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700"/>
        <w:gridCol w:w="2610"/>
        <w:gridCol w:w="2610"/>
        <w:gridCol w:w="2520"/>
        <w:gridCol w:w="2539"/>
        <w:gridCol w:w="2478"/>
      </w:tblGrid>
      <w:tr w:rsidR="001C5E41" w:rsidRPr="00B86589" w:rsidTr="00D75155">
        <w:trPr>
          <w:trHeight w:val="1753"/>
        </w:trPr>
        <w:tc>
          <w:tcPr>
            <w:tcW w:w="2628" w:type="dxa"/>
          </w:tcPr>
          <w:p w:rsidR="003362E5" w:rsidRDefault="003369F6" w:rsidP="003362E5">
            <w:pPr>
              <w:spacing w:after="0" w:line="240" w:lineRule="auto"/>
            </w:pPr>
            <w:r>
              <w:t>Programs are Subject to Change!!!</w:t>
            </w:r>
          </w:p>
          <w:p w:rsidR="005478A2" w:rsidRDefault="005478A2" w:rsidP="003362E5">
            <w:pPr>
              <w:spacing w:after="0" w:line="240" w:lineRule="auto"/>
            </w:pPr>
          </w:p>
          <w:p w:rsidR="003369F6" w:rsidRPr="00B86589" w:rsidRDefault="003369F6" w:rsidP="003362E5">
            <w:pPr>
              <w:spacing w:after="0" w:line="240" w:lineRule="auto"/>
            </w:pPr>
            <w:r>
              <w:t>Weather Permitting*</w:t>
            </w:r>
          </w:p>
          <w:p w:rsidR="001C5E41" w:rsidRPr="00B86589" w:rsidRDefault="001C5E41" w:rsidP="009F3437">
            <w:pPr>
              <w:spacing w:after="0" w:line="240" w:lineRule="auto"/>
            </w:pPr>
          </w:p>
        </w:tc>
        <w:tc>
          <w:tcPr>
            <w:tcW w:w="2700" w:type="dxa"/>
          </w:tcPr>
          <w:p w:rsidR="003369F6" w:rsidRPr="00E458A2" w:rsidRDefault="003369F6" w:rsidP="003369F6">
            <w:pPr>
              <w:spacing w:after="0" w:line="240" w:lineRule="auto"/>
            </w:pPr>
            <w:r>
              <w:rPr>
                <w:b/>
              </w:rPr>
              <w:t>C-</w:t>
            </w:r>
            <w:proofErr w:type="spellStart"/>
            <w:r>
              <w:t>C</w:t>
            </w:r>
            <w:r w:rsidRPr="00E458A2">
              <w:t>Wing</w:t>
            </w:r>
            <w:proofErr w:type="spellEnd"/>
            <w:r w:rsidRPr="00E458A2">
              <w:t xml:space="preserve"> Activity Room</w:t>
            </w:r>
          </w:p>
          <w:p w:rsidR="003369F6" w:rsidRPr="00E458A2" w:rsidRDefault="003369F6" w:rsidP="003369F6">
            <w:pPr>
              <w:spacing w:after="0" w:line="240" w:lineRule="auto"/>
            </w:pPr>
            <w:r w:rsidRPr="00E458A2">
              <w:t xml:space="preserve">    </w:t>
            </w:r>
            <w:r>
              <w:t xml:space="preserve">      </w:t>
            </w:r>
            <w:r w:rsidRPr="00E458A2">
              <w:t>(600 Hall)</w:t>
            </w:r>
          </w:p>
          <w:p w:rsidR="003369F6" w:rsidRPr="00E458A2" w:rsidRDefault="003369F6" w:rsidP="003369F6">
            <w:pPr>
              <w:spacing w:after="0" w:line="240" w:lineRule="auto"/>
            </w:pPr>
            <w:r>
              <w:rPr>
                <w:b/>
              </w:rPr>
              <w:t>D-</w:t>
            </w:r>
            <w:proofErr w:type="spellStart"/>
            <w:r>
              <w:t>DWing</w:t>
            </w:r>
            <w:proofErr w:type="spellEnd"/>
            <w:r>
              <w:t xml:space="preserve"> Activity </w:t>
            </w:r>
            <w:r w:rsidRPr="00E458A2">
              <w:t>Room</w:t>
            </w:r>
          </w:p>
          <w:p w:rsidR="003369F6" w:rsidRPr="00E458A2" w:rsidRDefault="003369F6" w:rsidP="003369F6">
            <w:pPr>
              <w:spacing w:after="0" w:line="240" w:lineRule="auto"/>
            </w:pPr>
            <w:r w:rsidRPr="00E458A2">
              <w:t xml:space="preserve">   </w:t>
            </w:r>
            <w:r>
              <w:t xml:space="preserve">      </w:t>
            </w:r>
            <w:r w:rsidRPr="00E458A2">
              <w:t>(800 Hall)</w:t>
            </w:r>
          </w:p>
          <w:p w:rsidR="001C5E41" w:rsidRDefault="003369F6" w:rsidP="003369F6">
            <w:pPr>
              <w:spacing w:after="0" w:line="240" w:lineRule="auto"/>
            </w:pPr>
            <w:r>
              <w:rPr>
                <w:b/>
              </w:rPr>
              <w:t>DR-</w:t>
            </w:r>
            <w:r w:rsidRPr="00E458A2">
              <w:t>Main Dining Room</w:t>
            </w:r>
          </w:p>
          <w:p w:rsidR="00D025F2" w:rsidRPr="00B86589" w:rsidRDefault="00D025F2" w:rsidP="001E390C">
            <w:pPr>
              <w:spacing w:after="0" w:line="240" w:lineRule="auto"/>
            </w:pPr>
          </w:p>
        </w:tc>
        <w:tc>
          <w:tcPr>
            <w:tcW w:w="2610" w:type="dxa"/>
          </w:tcPr>
          <w:p w:rsidR="001C5E41" w:rsidRDefault="001C5E41" w:rsidP="001C5E41">
            <w:pPr>
              <w:spacing w:after="0" w:line="240" w:lineRule="auto"/>
            </w:pPr>
          </w:p>
          <w:p w:rsidR="00BC6BE2" w:rsidRDefault="00BC6BE2" w:rsidP="00BC6BE2">
            <w:pPr>
              <w:spacing w:after="0" w:line="240" w:lineRule="auto"/>
            </w:pPr>
          </w:p>
          <w:p w:rsidR="009F3437" w:rsidRPr="00B86589" w:rsidRDefault="009F3437" w:rsidP="009F3437">
            <w:pPr>
              <w:spacing w:after="0" w:line="240" w:lineRule="auto"/>
            </w:pPr>
          </w:p>
        </w:tc>
        <w:tc>
          <w:tcPr>
            <w:tcW w:w="2610" w:type="dxa"/>
          </w:tcPr>
          <w:p w:rsidR="001C5E41" w:rsidRPr="00B86589" w:rsidRDefault="001C5E41" w:rsidP="002573DB">
            <w:pPr>
              <w:spacing w:after="0" w:line="240" w:lineRule="auto"/>
            </w:pPr>
          </w:p>
        </w:tc>
        <w:tc>
          <w:tcPr>
            <w:tcW w:w="2520" w:type="dxa"/>
          </w:tcPr>
          <w:p w:rsidR="00E12828" w:rsidRPr="00B86589" w:rsidRDefault="00E12828" w:rsidP="00E12828">
            <w:pPr>
              <w:spacing w:after="0" w:line="240" w:lineRule="auto"/>
            </w:pPr>
          </w:p>
        </w:tc>
        <w:tc>
          <w:tcPr>
            <w:tcW w:w="2539" w:type="dxa"/>
          </w:tcPr>
          <w:p w:rsidR="001C5E41" w:rsidRPr="00B86589" w:rsidRDefault="002D4DC9" w:rsidP="00961DE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478" w:type="dxa"/>
          </w:tcPr>
          <w:p w:rsidR="003A2F24" w:rsidRPr="00BD4984" w:rsidRDefault="004F482A" w:rsidP="001C5E41">
            <w:pPr>
              <w:spacing w:after="0" w:line="240" w:lineRule="auto"/>
              <w:rPr>
                <w:b/>
              </w:rPr>
            </w:pPr>
            <w:r w:rsidRPr="00BD4984">
              <w:rPr>
                <w:b/>
              </w:rPr>
              <w:t>1</w:t>
            </w:r>
          </w:p>
          <w:p w:rsidR="004F482A" w:rsidRDefault="004F482A" w:rsidP="001C5E41">
            <w:pPr>
              <w:spacing w:after="0" w:line="240" w:lineRule="auto"/>
            </w:pPr>
          </w:p>
          <w:p w:rsidR="001C5E41" w:rsidRDefault="001C5E41" w:rsidP="001C5E41">
            <w:pPr>
              <w:spacing w:after="0" w:line="240" w:lineRule="auto"/>
            </w:pPr>
            <w:r>
              <w:t xml:space="preserve">10:00 West End </w:t>
            </w:r>
          </w:p>
          <w:p w:rsidR="001C5E41" w:rsidRDefault="00E12828" w:rsidP="001C5E41">
            <w:pPr>
              <w:spacing w:after="0" w:line="240" w:lineRule="auto"/>
              <w:rPr>
                <w:u w:val="single"/>
              </w:rPr>
            </w:pPr>
            <w:r>
              <w:t xml:space="preserve">             Church</w:t>
            </w:r>
          </w:p>
          <w:p w:rsidR="003A2F24" w:rsidRPr="003A2F24" w:rsidRDefault="003A2F24" w:rsidP="001C5E41">
            <w:pPr>
              <w:spacing w:after="0" w:line="240" w:lineRule="auto"/>
            </w:pPr>
            <w:r w:rsidRPr="003A2F24">
              <w:t>1:30</w:t>
            </w:r>
            <w:r w:rsidR="00E12828">
              <w:t xml:space="preserve">  Full Gospel</w:t>
            </w:r>
          </w:p>
        </w:tc>
      </w:tr>
      <w:tr w:rsidR="001C5E41" w:rsidRPr="00B86589" w:rsidTr="00D75155">
        <w:trPr>
          <w:trHeight w:val="1593"/>
        </w:trPr>
        <w:tc>
          <w:tcPr>
            <w:tcW w:w="2628" w:type="dxa"/>
          </w:tcPr>
          <w:p w:rsidR="001C5E41" w:rsidRPr="004F482A" w:rsidRDefault="002573DB" w:rsidP="001C5E41">
            <w:pPr>
              <w:spacing w:after="0" w:line="240" w:lineRule="auto"/>
              <w:rPr>
                <w:b/>
              </w:rPr>
            </w:pPr>
            <w:r w:rsidRPr="004F482A">
              <w:rPr>
                <w:b/>
              </w:rPr>
              <w:t>2</w:t>
            </w:r>
            <w:r w:rsidR="001C5E41" w:rsidRPr="004F482A">
              <w:rPr>
                <w:b/>
              </w:rPr>
              <w:t xml:space="preserve">    </w:t>
            </w:r>
            <w:r w:rsidR="001C5E41" w:rsidRPr="004F482A">
              <w:rPr>
                <w:b/>
                <w:i/>
                <w:u w:val="single"/>
              </w:rPr>
              <w:t xml:space="preserve"> </w:t>
            </w:r>
          </w:p>
          <w:p w:rsidR="001C5E41" w:rsidRDefault="001C5E41" w:rsidP="001C5E41">
            <w:pPr>
              <w:spacing w:after="0" w:line="240" w:lineRule="auto"/>
            </w:pPr>
          </w:p>
          <w:p w:rsidR="001C5E41" w:rsidRDefault="001C5E41" w:rsidP="001C5E41">
            <w:pPr>
              <w:spacing w:after="0" w:line="240" w:lineRule="auto"/>
            </w:pPr>
            <w:r>
              <w:t>9:45 Sunday School</w:t>
            </w:r>
          </w:p>
          <w:p w:rsidR="001C5E41" w:rsidRDefault="001C5E41" w:rsidP="001C5E41">
            <w:pPr>
              <w:spacing w:after="0" w:line="240" w:lineRule="auto"/>
            </w:pPr>
          </w:p>
          <w:p w:rsidR="00E12828" w:rsidRPr="00B86589" w:rsidRDefault="001E390C" w:rsidP="002573DB">
            <w:pPr>
              <w:spacing w:after="0" w:line="240" w:lineRule="auto"/>
            </w:pPr>
            <w:r>
              <w:t xml:space="preserve">1:30  </w:t>
            </w:r>
            <w:r w:rsidR="002573DB">
              <w:t>Dena Bond</w:t>
            </w:r>
          </w:p>
        </w:tc>
        <w:tc>
          <w:tcPr>
            <w:tcW w:w="2700" w:type="dxa"/>
          </w:tcPr>
          <w:p w:rsidR="001C5E41" w:rsidRPr="004F482A" w:rsidRDefault="002573DB" w:rsidP="001C5E41">
            <w:pPr>
              <w:spacing w:after="0" w:line="240" w:lineRule="auto"/>
              <w:rPr>
                <w:b/>
              </w:rPr>
            </w:pPr>
            <w:r w:rsidRPr="004F482A">
              <w:rPr>
                <w:b/>
              </w:rPr>
              <w:t>3</w:t>
            </w:r>
            <w:r w:rsidR="001C5E41" w:rsidRPr="004F482A">
              <w:rPr>
                <w:b/>
              </w:rPr>
              <w:t xml:space="preserve">   </w:t>
            </w:r>
          </w:p>
          <w:p w:rsidR="001C5E41" w:rsidRDefault="001C5E41" w:rsidP="001C5E41">
            <w:pPr>
              <w:spacing w:after="0" w:line="240" w:lineRule="auto"/>
            </w:pPr>
          </w:p>
          <w:p w:rsidR="00A3012D" w:rsidRPr="003369F6" w:rsidRDefault="00D025F2" w:rsidP="00D025F2">
            <w:pPr>
              <w:spacing w:after="0" w:line="240" w:lineRule="auto"/>
              <w:rPr>
                <w:b/>
              </w:rPr>
            </w:pPr>
            <w:r>
              <w:t>9:3</w:t>
            </w:r>
            <w:r w:rsidR="001C5E41">
              <w:t xml:space="preserve">0 </w:t>
            </w:r>
            <w:r w:rsidR="003369F6">
              <w:t>Bingo on the Porch*</w:t>
            </w:r>
          </w:p>
          <w:p w:rsidR="000D27A0" w:rsidRDefault="000D27A0" w:rsidP="008D2A2B">
            <w:pPr>
              <w:spacing w:after="0" w:line="240" w:lineRule="auto"/>
            </w:pPr>
          </w:p>
          <w:p w:rsidR="001E390C" w:rsidRPr="005478A2" w:rsidRDefault="001C5E41" w:rsidP="001E390C">
            <w:pPr>
              <w:spacing w:after="0" w:line="240" w:lineRule="auto"/>
              <w:rPr>
                <w:b/>
              </w:rPr>
            </w:pPr>
            <w:r>
              <w:t xml:space="preserve">1:30 </w:t>
            </w:r>
            <w:r w:rsidR="00471709">
              <w:t>Glamour Gals</w:t>
            </w:r>
            <w:r w:rsidR="005478A2">
              <w:t xml:space="preserve"> </w:t>
            </w:r>
            <w:r w:rsidR="005478A2">
              <w:rPr>
                <w:b/>
              </w:rPr>
              <w:t>C</w:t>
            </w:r>
          </w:p>
        </w:tc>
        <w:tc>
          <w:tcPr>
            <w:tcW w:w="2610" w:type="dxa"/>
          </w:tcPr>
          <w:p w:rsidR="001C5E41" w:rsidRPr="004F482A" w:rsidRDefault="002573DB" w:rsidP="001C5E41">
            <w:pPr>
              <w:spacing w:after="0" w:line="240" w:lineRule="auto"/>
              <w:rPr>
                <w:b/>
              </w:rPr>
            </w:pPr>
            <w:r w:rsidRPr="004F482A">
              <w:rPr>
                <w:b/>
              </w:rPr>
              <w:t>4</w:t>
            </w:r>
          </w:p>
          <w:p w:rsidR="000D27A0" w:rsidRDefault="000D27A0" w:rsidP="00CD6780">
            <w:pPr>
              <w:spacing w:after="0" w:line="240" w:lineRule="auto"/>
            </w:pPr>
          </w:p>
          <w:p w:rsidR="003369F6" w:rsidRPr="005478A2" w:rsidRDefault="00437579" w:rsidP="00471709">
            <w:pPr>
              <w:spacing w:after="0" w:line="240" w:lineRule="auto"/>
              <w:rPr>
                <w:b/>
              </w:rPr>
            </w:pPr>
            <w:r>
              <w:t xml:space="preserve">9:30 </w:t>
            </w:r>
            <w:r w:rsidR="00AD3D14">
              <w:t xml:space="preserve"> </w:t>
            </w:r>
            <w:r w:rsidR="003369F6">
              <w:t>Parachute</w:t>
            </w:r>
            <w:r w:rsidR="005478A2">
              <w:t xml:space="preserve">  </w:t>
            </w:r>
            <w:r w:rsidR="005478A2">
              <w:rPr>
                <w:b/>
              </w:rPr>
              <w:t>DR</w:t>
            </w:r>
          </w:p>
          <w:p w:rsidR="00AD3D14" w:rsidRDefault="003369F6" w:rsidP="00471709">
            <w:pPr>
              <w:spacing w:after="0" w:line="240" w:lineRule="auto"/>
            </w:pPr>
            <w:r>
              <w:t xml:space="preserve">          &amp; Games</w:t>
            </w:r>
            <w:r w:rsidR="00AD3D14">
              <w:t xml:space="preserve">  </w:t>
            </w:r>
          </w:p>
          <w:p w:rsidR="00151E51" w:rsidRPr="005478A2" w:rsidRDefault="001E390C" w:rsidP="009F3437">
            <w:pPr>
              <w:spacing w:after="0" w:line="240" w:lineRule="auto"/>
              <w:rPr>
                <w:b/>
              </w:rPr>
            </w:pPr>
            <w:r>
              <w:t xml:space="preserve">1:30 </w:t>
            </w:r>
            <w:proofErr w:type="spellStart"/>
            <w:r>
              <w:t>Singspirations</w:t>
            </w:r>
            <w:proofErr w:type="spellEnd"/>
            <w:r>
              <w:t xml:space="preserve"> </w:t>
            </w:r>
            <w:r w:rsidR="005478A2">
              <w:rPr>
                <w:b/>
              </w:rPr>
              <w:t>DR</w:t>
            </w:r>
          </w:p>
        </w:tc>
        <w:tc>
          <w:tcPr>
            <w:tcW w:w="2610" w:type="dxa"/>
          </w:tcPr>
          <w:p w:rsidR="001C5E41" w:rsidRPr="004F482A" w:rsidRDefault="002573DB" w:rsidP="001C5E41">
            <w:pPr>
              <w:spacing w:after="0" w:line="240" w:lineRule="auto"/>
              <w:rPr>
                <w:b/>
              </w:rPr>
            </w:pPr>
            <w:r w:rsidRPr="004F482A">
              <w:rPr>
                <w:b/>
              </w:rPr>
              <w:t>5</w:t>
            </w:r>
          </w:p>
          <w:p w:rsidR="003A3204" w:rsidRDefault="003A3204" w:rsidP="001C5E41">
            <w:pPr>
              <w:spacing w:after="0" w:line="240" w:lineRule="auto"/>
            </w:pPr>
          </w:p>
          <w:p w:rsidR="002573DB" w:rsidRDefault="002573DB" w:rsidP="002573DB">
            <w:pPr>
              <w:spacing w:after="0" w:line="240" w:lineRule="auto"/>
            </w:pPr>
            <w:r>
              <w:t xml:space="preserve">10:00  Highland     </w:t>
            </w:r>
          </w:p>
          <w:p w:rsidR="000D69D6" w:rsidRDefault="005478A2" w:rsidP="002573DB">
            <w:pPr>
              <w:spacing w:after="0" w:line="240" w:lineRule="auto"/>
            </w:pPr>
            <w:r>
              <w:t xml:space="preserve">     </w:t>
            </w:r>
            <w:r w:rsidR="002573DB">
              <w:t xml:space="preserve">Baptist </w:t>
            </w:r>
            <w:r>
              <w:t xml:space="preserve">Church </w:t>
            </w:r>
            <w:r>
              <w:rPr>
                <w:b/>
              </w:rPr>
              <w:t>DR</w:t>
            </w:r>
          </w:p>
          <w:p w:rsidR="008D2A2B" w:rsidRPr="005478A2" w:rsidRDefault="009F3437" w:rsidP="008D2A2B">
            <w:pPr>
              <w:spacing w:after="0" w:line="240" w:lineRule="auto"/>
              <w:rPr>
                <w:b/>
              </w:rPr>
            </w:pPr>
            <w:r>
              <w:t xml:space="preserve">1:30 </w:t>
            </w:r>
            <w:r w:rsidR="00D025F2">
              <w:t xml:space="preserve"> </w:t>
            </w:r>
            <w:r w:rsidR="00BD4984">
              <w:t xml:space="preserve">  Bingo</w:t>
            </w:r>
            <w:r w:rsidR="005478A2">
              <w:t xml:space="preserve"> </w:t>
            </w:r>
            <w:r w:rsidR="005478A2">
              <w:rPr>
                <w:b/>
              </w:rPr>
              <w:t>C</w:t>
            </w:r>
          </w:p>
          <w:p w:rsidR="001C5E41" w:rsidRPr="00B86589" w:rsidRDefault="001C5E41" w:rsidP="001C5E41">
            <w:pPr>
              <w:spacing w:after="0" w:line="240" w:lineRule="auto"/>
            </w:pPr>
          </w:p>
        </w:tc>
        <w:tc>
          <w:tcPr>
            <w:tcW w:w="2520" w:type="dxa"/>
          </w:tcPr>
          <w:p w:rsidR="001C5E41" w:rsidRPr="004F482A" w:rsidRDefault="002573DB" w:rsidP="001C5E41">
            <w:pPr>
              <w:spacing w:line="240" w:lineRule="auto"/>
              <w:rPr>
                <w:b/>
              </w:rPr>
            </w:pPr>
            <w:r w:rsidRPr="004F482A">
              <w:rPr>
                <w:b/>
              </w:rPr>
              <w:t>6</w:t>
            </w:r>
          </w:p>
          <w:p w:rsidR="001C5E41" w:rsidRDefault="001C5E41" w:rsidP="001C5E41">
            <w:pPr>
              <w:spacing w:line="240" w:lineRule="auto"/>
            </w:pPr>
            <w:r>
              <w:t xml:space="preserve">8:00 </w:t>
            </w:r>
            <w:r w:rsidR="003404B1">
              <w:t xml:space="preserve">  </w:t>
            </w:r>
            <w:r>
              <w:t>Beauty Shop</w:t>
            </w:r>
          </w:p>
          <w:p w:rsidR="00BD4984" w:rsidRPr="005478A2" w:rsidRDefault="001C5E41" w:rsidP="00BD4984">
            <w:pPr>
              <w:spacing w:after="0" w:line="240" w:lineRule="auto"/>
              <w:rPr>
                <w:b/>
              </w:rPr>
            </w:pPr>
            <w:r>
              <w:t xml:space="preserve">1:30 </w:t>
            </w:r>
            <w:r w:rsidR="00BD4984">
              <w:t xml:space="preserve">  Deviled Eggs</w:t>
            </w:r>
            <w:r w:rsidR="005478A2">
              <w:t xml:space="preserve"> </w:t>
            </w:r>
            <w:r w:rsidR="005478A2">
              <w:rPr>
                <w:b/>
              </w:rPr>
              <w:t>DR</w:t>
            </w:r>
          </w:p>
          <w:p w:rsidR="00BD4984" w:rsidRPr="00010F38" w:rsidRDefault="00BD4984" w:rsidP="00BD4984">
            <w:pPr>
              <w:spacing w:line="240" w:lineRule="auto"/>
            </w:pPr>
            <w:r>
              <w:t xml:space="preserve">   &amp; Dyeing Easter Eggs</w:t>
            </w:r>
          </w:p>
        </w:tc>
        <w:tc>
          <w:tcPr>
            <w:tcW w:w="2539" w:type="dxa"/>
          </w:tcPr>
          <w:p w:rsidR="001C5E41" w:rsidRPr="004F482A" w:rsidRDefault="002573DB" w:rsidP="001C5E41">
            <w:pPr>
              <w:spacing w:after="0" w:line="240" w:lineRule="auto"/>
              <w:rPr>
                <w:b/>
              </w:rPr>
            </w:pPr>
            <w:r w:rsidRPr="004F482A">
              <w:rPr>
                <w:b/>
              </w:rPr>
              <w:t>7</w:t>
            </w:r>
          </w:p>
          <w:p w:rsidR="001C5E41" w:rsidRDefault="001C5E41" w:rsidP="001C5E41">
            <w:pPr>
              <w:spacing w:after="0" w:line="240" w:lineRule="auto"/>
            </w:pPr>
          </w:p>
          <w:p w:rsidR="001C5E41" w:rsidRDefault="001C5E41" w:rsidP="00085BD1">
            <w:pPr>
              <w:spacing w:after="0" w:line="240" w:lineRule="auto"/>
            </w:pPr>
            <w:r>
              <w:t xml:space="preserve">9:30 </w:t>
            </w:r>
            <w:r w:rsidR="00BD4984">
              <w:t>For His Glory</w:t>
            </w:r>
            <w:r w:rsidR="005478A2">
              <w:t xml:space="preserve"> </w:t>
            </w:r>
            <w:r w:rsidR="005478A2">
              <w:rPr>
                <w:b/>
              </w:rPr>
              <w:t>DR</w:t>
            </w:r>
          </w:p>
          <w:p w:rsidR="000D27A0" w:rsidRDefault="000D27A0" w:rsidP="008D2A2B">
            <w:pPr>
              <w:spacing w:after="0" w:line="240" w:lineRule="auto"/>
            </w:pPr>
          </w:p>
          <w:p w:rsidR="005478A2" w:rsidRDefault="001C5E41" w:rsidP="003404B1">
            <w:pPr>
              <w:spacing w:after="0" w:line="240" w:lineRule="auto"/>
            </w:pPr>
            <w:r>
              <w:t>1:30</w:t>
            </w:r>
            <w:r w:rsidR="005478A2">
              <w:t xml:space="preserve"> </w:t>
            </w:r>
            <w:r w:rsidR="003404B1">
              <w:t xml:space="preserve">Easter Hat </w:t>
            </w:r>
          </w:p>
          <w:p w:rsidR="006120A6" w:rsidRPr="00B86589" w:rsidRDefault="005478A2" w:rsidP="003404B1">
            <w:pPr>
              <w:spacing w:after="0" w:line="240" w:lineRule="auto"/>
            </w:pPr>
            <w:r>
              <w:t xml:space="preserve">            </w:t>
            </w:r>
            <w:r w:rsidR="003404B1">
              <w:t>Craft</w:t>
            </w:r>
            <w:r>
              <w:t xml:space="preserve"> </w:t>
            </w:r>
            <w:r>
              <w:rPr>
                <w:b/>
              </w:rPr>
              <w:t>DR</w:t>
            </w:r>
          </w:p>
        </w:tc>
        <w:tc>
          <w:tcPr>
            <w:tcW w:w="2478" w:type="dxa"/>
          </w:tcPr>
          <w:p w:rsidR="001C5E41" w:rsidRPr="004F482A" w:rsidRDefault="002573DB" w:rsidP="001C5E41">
            <w:pPr>
              <w:spacing w:after="0" w:line="240" w:lineRule="auto"/>
              <w:rPr>
                <w:b/>
              </w:rPr>
            </w:pPr>
            <w:r w:rsidRPr="004F482A">
              <w:rPr>
                <w:b/>
              </w:rPr>
              <w:t>8</w:t>
            </w:r>
          </w:p>
          <w:p w:rsidR="003A3204" w:rsidRDefault="003A3204" w:rsidP="001C5E41">
            <w:pPr>
              <w:spacing w:after="0" w:line="240" w:lineRule="auto"/>
            </w:pPr>
          </w:p>
          <w:p w:rsidR="001C5E41" w:rsidRDefault="001C5E41" w:rsidP="001C5E41">
            <w:pPr>
              <w:spacing w:after="0" w:line="240" w:lineRule="auto"/>
            </w:pPr>
            <w:r>
              <w:t xml:space="preserve">10:00 West End </w:t>
            </w:r>
          </w:p>
          <w:p w:rsidR="001C5E41" w:rsidRDefault="001C5E41" w:rsidP="001C5E41">
            <w:pPr>
              <w:spacing w:after="0" w:line="240" w:lineRule="auto"/>
            </w:pPr>
            <w:r>
              <w:t xml:space="preserve">         </w:t>
            </w:r>
            <w:r w:rsidR="00437579">
              <w:t xml:space="preserve">     </w:t>
            </w:r>
            <w:r>
              <w:t>Church</w:t>
            </w:r>
          </w:p>
          <w:p w:rsidR="00085BD1" w:rsidRPr="00B86589" w:rsidRDefault="003362E5" w:rsidP="00085BD1">
            <w:pPr>
              <w:spacing w:after="0" w:line="240" w:lineRule="auto"/>
            </w:pPr>
            <w:r>
              <w:t>1:</w:t>
            </w:r>
            <w:r w:rsidR="00085BD1">
              <w:t>30 God’s Deliverance</w:t>
            </w:r>
          </w:p>
          <w:p w:rsidR="003362E5" w:rsidRPr="00B86589" w:rsidRDefault="003362E5" w:rsidP="003362E5">
            <w:pPr>
              <w:spacing w:after="0" w:line="240" w:lineRule="auto"/>
            </w:pPr>
          </w:p>
        </w:tc>
      </w:tr>
      <w:tr w:rsidR="001C5E41" w:rsidRPr="00B86589" w:rsidTr="00D75155">
        <w:trPr>
          <w:trHeight w:val="1997"/>
        </w:trPr>
        <w:tc>
          <w:tcPr>
            <w:tcW w:w="2628" w:type="dxa"/>
          </w:tcPr>
          <w:p w:rsidR="001C5E41" w:rsidRPr="004F482A" w:rsidRDefault="002573DB" w:rsidP="001C5E41">
            <w:pPr>
              <w:spacing w:after="0" w:line="240" w:lineRule="auto"/>
              <w:rPr>
                <w:b/>
              </w:rPr>
            </w:pPr>
            <w:r w:rsidRPr="004F482A">
              <w:rPr>
                <w:b/>
              </w:rPr>
              <w:t>9</w:t>
            </w:r>
            <w:r w:rsidR="001C5E41" w:rsidRPr="004F482A">
              <w:rPr>
                <w:b/>
                <w:i/>
              </w:rPr>
              <w:t xml:space="preserve"> </w:t>
            </w:r>
          </w:p>
          <w:p w:rsidR="001C5E41" w:rsidRDefault="001C5E41" w:rsidP="001C5E41">
            <w:pPr>
              <w:spacing w:after="0" w:line="240" w:lineRule="auto"/>
            </w:pPr>
            <w:r>
              <w:t>9:45 Sunday School</w:t>
            </w:r>
          </w:p>
          <w:p w:rsidR="001C5E41" w:rsidRDefault="001C5E41" w:rsidP="001C5E41">
            <w:pPr>
              <w:spacing w:after="0" w:line="240" w:lineRule="auto"/>
            </w:pPr>
          </w:p>
          <w:p w:rsidR="00961DE8" w:rsidRDefault="002573DB" w:rsidP="002573DB">
            <w:pPr>
              <w:spacing w:after="0" w:line="240" w:lineRule="auto"/>
            </w:pPr>
            <w:r>
              <w:t>1:30    Painting w/</w:t>
            </w:r>
          </w:p>
          <w:p w:rsidR="00961DE8" w:rsidRDefault="002573DB" w:rsidP="002573DB">
            <w:pPr>
              <w:spacing w:after="0" w:line="240" w:lineRule="auto"/>
            </w:pPr>
            <w:r>
              <w:t xml:space="preserve">    New Life Community</w:t>
            </w:r>
          </w:p>
          <w:p w:rsidR="002573DB" w:rsidRPr="003556D2" w:rsidRDefault="002573DB" w:rsidP="002573DB">
            <w:pPr>
              <w:spacing w:after="0" w:line="240" w:lineRule="auto"/>
            </w:pPr>
          </w:p>
        </w:tc>
        <w:tc>
          <w:tcPr>
            <w:tcW w:w="2700" w:type="dxa"/>
          </w:tcPr>
          <w:p w:rsidR="001C5E41" w:rsidRPr="004F482A" w:rsidRDefault="001C5E41" w:rsidP="001C5E41">
            <w:pPr>
              <w:spacing w:after="0" w:line="240" w:lineRule="auto"/>
              <w:rPr>
                <w:b/>
              </w:rPr>
            </w:pPr>
            <w:r w:rsidRPr="004F482A">
              <w:rPr>
                <w:b/>
              </w:rPr>
              <w:t>1</w:t>
            </w:r>
            <w:r w:rsidR="002573DB" w:rsidRPr="004F482A">
              <w:rPr>
                <w:b/>
              </w:rPr>
              <w:t>0</w:t>
            </w:r>
            <w:r w:rsidRPr="004F482A">
              <w:rPr>
                <w:b/>
              </w:rPr>
              <w:t xml:space="preserve">     </w:t>
            </w:r>
            <w:r w:rsidRPr="004F482A">
              <w:rPr>
                <w:b/>
                <w:i/>
              </w:rPr>
              <w:t xml:space="preserve"> </w:t>
            </w:r>
          </w:p>
          <w:p w:rsidR="00961DE8" w:rsidRDefault="00961DE8" w:rsidP="001C5E41">
            <w:pPr>
              <w:spacing w:after="0" w:line="240" w:lineRule="auto"/>
            </w:pPr>
          </w:p>
          <w:p w:rsidR="001C5E41" w:rsidRDefault="00770338" w:rsidP="001C5E41">
            <w:pPr>
              <w:spacing w:after="0" w:line="240" w:lineRule="auto"/>
            </w:pPr>
            <w:r>
              <w:t>9:3</w:t>
            </w:r>
            <w:r w:rsidR="001C5E41">
              <w:t xml:space="preserve">0 </w:t>
            </w:r>
            <w:r w:rsidR="003F649E">
              <w:t>Exercise Class</w:t>
            </w:r>
          </w:p>
          <w:p w:rsidR="00AD3D14" w:rsidRPr="005478A2" w:rsidRDefault="00AD3D14" w:rsidP="001C5E41">
            <w:pPr>
              <w:spacing w:after="0" w:line="240" w:lineRule="auto"/>
              <w:rPr>
                <w:b/>
              </w:rPr>
            </w:pPr>
            <w:r>
              <w:t xml:space="preserve">        w/ YMCA</w:t>
            </w:r>
            <w:r w:rsidR="005478A2">
              <w:t xml:space="preserve">   </w:t>
            </w:r>
            <w:r w:rsidR="005478A2">
              <w:rPr>
                <w:b/>
              </w:rPr>
              <w:t>D</w:t>
            </w:r>
          </w:p>
          <w:p w:rsidR="001C5E41" w:rsidRDefault="001C5E41" w:rsidP="001C5E41">
            <w:pPr>
              <w:spacing w:after="0" w:line="240" w:lineRule="auto"/>
            </w:pPr>
          </w:p>
          <w:p w:rsidR="006120A6" w:rsidRPr="00BC6BE2" w:rsidRDefault="001E390C" w:rsidP="001E390C">
            <w:pPr>
              <w:spacing w:after="0" w:line="240" w:lineRule="auto"/>
            </w:pPr>
            <w:r>
              <w:t xml:space="preserve">1:30 </w:t>
            </w:r>
            <w:r w:rsidR="00471709">
              <w:t>Glamour Gals</w:t>
            </w:r>
            <w:r w:rsidR="005478A2">
              <w:t xml:space="preserve"> </w:t>
            </w:r>
            <w:r w:rsidR="005478A2">
              <w:rPr>
                <w:b/>
              </w:rPr>
              <w:t>C</w:t>
            </w:r>
          </w:p>
        </w:tc>
        <w:tc>
          <w:tcPr>
            <w:tcW w:w="2610" w:type="dxa"/>
          </w:tcPr>
          <w:p w:rsidR="001C5E41" w:rsidRPr="004F482A" w:rsidRDefault="004F482A" w:rsidP="001C5E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1C5E41" w:rsidRPr="004F482A">
              <w:rPr>
                <w:b/>
              </w:rPr>
              <w:t xml:space="preserve">    </w:t>
            </w:r>
            <w:r w:rsidR="001C5E41" w:rsidRPr="004F482A">
              <w:rPr>
                <w:b/>
                <w:i/>
              </w:rPr>
              <w:t xml:space="preserve"> </w:t>
            </w:r>
          </w:p>
          <w:p w:rsidR="00961DE8" w:rsidRDefault="00961DE8" w:rsidP="001149F0">
            <w:pPr>
              <w:spacing w:after="0" w:line="240" w:lineRule="auto"/>
            </w:pPr>
          </w:p>
          <w:p w:rsidR="003404B1" w:rsidRDefault="001149F0" w:rsidP="003404B1">
            <w:pPr>
              <w:spacing w:after="0" w:line="240" w:lineRule="auto"/>
            </w:pPr>
            <w:r>
              <w:t xml:space="preserve">9:30 </w:t>
            </w:r>
            <w:r w:rsidR="00AD3D14">
              <w:t xml:space="preserve">      </w:t>
            </w:r>
            <w:r w:rsidR="003404B1">
              <w:t>Music</w:t>
            </w:r>
          </w:p>
          <w:p w:rsidR="001149F0" w:rsidRDefault="003404B1" w:rsidP="001149F0">
            <w:pPr>
              <w:spacing w:after="0" w:line="240" w:lineRule="auto"/>
            </w:pPr>
            <w:r>
              <w:t xml:space="preserve">       w/Mechelle</w:t>
            </w:r>
            <w:r w:rsidR="005478A2">
              <w:t xml:space="preserve"> </w:t>
            </w:r>
            <w:r w:rsidR="005478A2">
              <w:rPr>
                <w:b/>
              </w:rPr>
              <w:t>DR</w:t>
            </w:r>
          </w:p>
          <w:p w:rsidR="001149F0" w:rsidRDefault="003404B1" w:rsidP="003F649E">
            <w:pPr>
              <w:spacing w:after="0" w:line="240" w:lineRule="auto"/>
            </w:pPr>
            <w:r>
              <w:t>2:0</w:t>
            </w:r>
            <w:r w:rsidR="001149F0">
              <w:t xml:space="preserve">0 </w:t>
            </w:r>
            <w:r>
              <w:t>Resident Council</w:t>
            </w:r>
          </w:p>
          <w:p w:rsidR="003404B1" w:rsidRDefault="003404B1" w:rsidP="003F649E">
            <w:pPr>
              <w:spacing w:after="0" w:line="240" w:lineRule="auto"/>
            </w:pPr>
            <w:r>
              <w:t xml:space="preserve">               Meeting</w:t>
            </w:r>
            <w:r w:rsidR="005478A2">
              <w:t xml:space="preserve">  </w:t>
            </w:r>
            <w:r w:rsidR="005478A2">
              <w:rPr>
                <w:b/>
              </w:rPr>
              <w:t>D</w:t>
            </w:r>
          </w:p>
          <w:p w:rsidR="00961DE8" w:rsidRPr="00B86589" w:rsidRDefault="001C2250" w:rsidP="001149F0">
            <w:pPr>
              <w:spacing w:after="0" w:line="240" w:lineRule="auto"/>
            </w:pPr>
            <w:r>
              <w:t xml:space="preserve">6:30 </w:t>
            </w:r>
            <w:r w:rsidR="00961DE8">
              <w:t>Faith Riders</w:t>
            </w:r>
            <w:r w:rsidR="005478A2">
              <w:t xml:space="preserve"> </w:t>
            </w:r>
            <w:r w:rsidR="005478A2">
              <w:rPr>
                <w:b/>
              </w:rPr>
              <w:t>D</w:t>
            </w:r>
          </w:p>
        </w:tc>
        <w:tc>
          <w:tcPr>
            <w:tcW w:w="2610" w:type="dxa"/>
          </w:tcPr>
          <w:p w:rsidR="00151E51" w:rsidRPr="00BD4984" w:rsidRDefault="00BD4984" w:rsidP="00151E51">
            <w:pPr>
              <w:spacing w:after="0" w:line="240" w:lineRule="auto"/>
              <w:rPr>
                <w:b/>
                <w:i/>
              </w:rPr>
            </w:pPr>
            <w:r w:rsidRPr="00BD4984">
              <w:rPr>
                <w:b/>
              </w:rPr>
              <w:t>12</w:t>
            </w:r>
            <w:r w:rsidR="001C5E41" w:rsidRPr="00BD4984">
              <w:rPr>
                <w:b/>
              </w:rPr>
              <w:t xml:space="preserve">  </w:t>
            </w:r>
            <w:r w:rsidR="001C5E41" w:rsidRPr="00BD4984">
              <w:rPr>
                <w:b/>
                <w:i/>
              </w:rPr>
              <w:t xml:space="preserve"> </w:t>
            </w:r>
          </w:p>
          <w:p w:rsidR="00961DE8" w:rsidRDefault="00961DE8" w:rsidP="00151E51">
            <w:pPr>
              <w:spacing w:after="0" w:line="240" w:lineRule="auto"/>
            </w:pPr>
          </w:p>
          <w:p w:rsidR="003404B1" w:rsidRDefault="003404B1" w:rsidP="003404B1">
            <w:pPr>
              <w:spacing w:after="0" w:line="240" w:lineRule="auto"/>
            </w:pPr>
            <w:r>
              <w:t xml:space="preserve">9:30 </w:t>
            </w:r>
            <w:r w:rsidR="003369F6">
              <w:t xml:space="preserve"> Go Fish &amp; Goldfish</w:t>
            </w:r>
          </w:p>
          <w:p w:rsidR="003369F6" w:rsidRDefault="003369F6" w:rsidP="003404B1">
            <w:pPr>
              <w:spacing w:after="0" w:line="240" w:lineRule="auto"/>
            </w:pPr>
            <w:r>
              <w:t xml:space="preserve">             On the Patio*</w:t>
            </w:r>
          </w:p>
          <w:p w:rsidR="003404B1" w:rsidRDefault="003369F6" w:rsidP="00BA6973">
            <w:pPr>
              <w:spacing w:after="0" w:line="240" w:lineRule="auto"/>
            </w:pPr>
            <w:r>
              <w:t xml:space="preserve">              </w:t>
            </w:r>
          </w:p>
          <w:p w:rsidR="001C5E41" w:rsidRPr="00B86589" w:rsidRDefault="001C5E41" w:rsidP="00471709">
            <w:pPr>
              <w:spacing w:after="0" w:line="240" w:lineRule="auto"/>
            </w:pPr>
            <w:r>
              <w:t>1:30</w:t>
            </w:r>
            <w:r w:rsidR="00471709">
              <w:t xml:space="preserve"> </w:t>
            </w:r>
            <w:r>
              <w:t xml:space="preserve"> </w:t>
            </w:r>
            <w:r w:rsidR="00BD4984">
              <w:t xml:space="preserve">  Bingo</w:t>
            </w:r>
            <w:r w:rsidR="005478A2">
              <w:t xml:space="preserve">  </w:t>
            </w:r>
            <w:r w:rsidR="005478A2">
              <w:rPr>
                <w:b/>
              </w:rPr>
              <w:t>C</w:t>
            </w:r>
          </w:p>
        </w:tc>
        <w:tc>
          <w:tcPr>
            <w:tcW w:w="2520" w:type="dxa"/>
          </w:tcPr>
          <w:p w:rsidR="00BC6BE2" w:rsidRPr="004F482A" w:rsidRDefault="002573DB" w:rsidP="00BC6BE2">
            <w:pPr>
              <w:spacing w:after="0" w:line="240" w:lineRule="auto"/>
              <w:rPr>
                <w:b/>
              </w:rPr>
            </w:pPr>
            <w:r w:rsidRPr="004F482A">
              <w:rPr>
                <w:b/>
              </w:rPr>
              <w:t>13</w:t>
            </w:r>
            <w:r w:rsidR="001C5E41" w:rsidRPr="004F482A">
              <w:rPr>
                <w:b/>
              </w:rPr>
              <w:t xml:space="preserve">      </w:t>
            </w:r>
          </w:p>
          <w:p w:rsidR="00AD3D14" w:rsidRDefault="00AD3D14" w:rsidP="00961DE8">
            <w:pPr>
              <w:spacing w:line="240" w:lineRule="auto"/>
            </w:pPr>
          </w:p>
          <w:p w:rsidR="00961DE8" w:rsidRDefault="00961DE8" w:rsidP="00961DE8">
            <w:pPr>
              <w:spacing w:line="240" w:lineRule="auto"/>
            </w:pPr>
            <w:r>
              <w:t xml:space="preserve">8:00 </w:t>
            </w:r>
            <w:r w:rsidR="00BD4984">
              <w:t xml:space="preserve"> </w:t>
            </w:r>
            <w:r>
              <w:t>Beauty Shop</w:t>
            </w:r>
          </w:p>
          <w:p w:rsidR="005478A2" w:rsidRDefault="003404B1" w:rsidP="003404B1">
            <w:pPr>
              <w:spacing w:after="0" w:line="240" w:lineRule="auto"/>
            </w:pPr>
            <w:r>
              <w:t>1:0</w:t>
            </w:r>
            <w:r w:rsidR="00961DE8">
              <w:t xml:space="preserve">0 </w:t>
            </w:r>
            <w:r>
              <w:t xml:space="preserve"> Easter Hat </w:t>
            </w:r>
          </w:p>
          <w:p w:rsidR="001C5E41" w:rsidRPr="00B86589" w:rsidRDefault="005478A2" w:rsidP="003404B1">
            <w:pPr>
              <w:spacing w:after="0" w:line="240" w:lineRule="auto"/>
            </w:pPr>
            <w:r>
              <w:t xml:space="preserve">            </w:t>
            </w:r>
            <w:r w:rsidR="003404B1">
              <w:t>Parade</w:t>
            </w:r>
            <w:r>
              <w:t xml:space="preserve"> </w:t>
            </w:r>
            <w:r>
              <w:rPr>
                <w:b/>
              </w:rPr>
              <w:t>DR</w:t>
            </w:r>
          </w:p>
        </w:tc>
        <w:tc>
          <w:tcPr>
            <w:tcW w:w="2539" w:type="dxa"/>
          </w:tcPr>
          <w:p w:rsidR="001C5E41" w:rsidRDefault="002573DB" w:rsidP="001C5E41">
            <w:pPr>
              <w:spacing w:after="0" w:line="240" w:lineRule="auto"/>
            </w:pPr>
            <w:r w:rsidRPr="004F482A">
              <w:rPr>
                <w:b/>
              </w:rPr>
              <w:t>14</w:t>
            </w:r>
            <w:r w:rsidR="00AD3D14">
              <w:t xml:space="preserve">    </w:t>
            </w:r>
            <w:r w:rsidR="00AD3D14" w:rsidRPr="00AD3D14">
              <w:rPr>
                <w:b/>
                <w:i/>
              </w:rPr>
              <w:t>Good Friday</w:t>
            </w:r>
          </w:p>
          <w:p w:rsidR="00961DE8" w:rsidRDefault="00B526CE" w:rsidP="001C5E41">
            <w:pPr>
              <w:spacing w:after="0" w:line="240" w:lineRule="auto"/>
            </w:pPr>
            <w:r>
              <w:t xml:space="preserve"> </w:t>
            </w:r>
          </w:p>
          <w:p w:rsidR="001C5E41" w:rsidRDefault="001C5E41" w:rsidP="001C5E41">
            <w:pPr>
              <w:spacing w:after="0" w:line="240" w:lineRule="auto"/>
            </w:pPr>
            <w:r>
              <w:t xml:space="preserve">9:30  </w:t>
            </w:r>
            <w:r w:rsidR="003369F6">
              <w:t>Bingo</w:t>
            </w:r>
          </w:p>
          <w:p w:rsidR="004169D3" w:rsidRDefault="004169D3" w:rsidP="001C5E41">
            <w:pPr>
              <w:spacing w:after="0" w:line="240" w:lineRule="auto"/>
            </w:pPr>
          </w:p>
          <w:p w:rsidR="00961DE8" w:rsidRDefault="001C5E41" w:rsidP="003404B1">
            <w:pPr>
              <w:spacing w:after="0" w:line="240" w:lineRule="auto"/>
            </w:pPr>
            <w:r>
              <w:t>1:</w:t>
            </w:r>
            <w:r w:rsidR="008D2A2B">
              <w:t xml:space="preserve">30 </w:t>
            </w:r>
            <w:r w:rsidR="003404B1">
              <w:t>Easter Party</w:t>
            </w:r>
            <w:r w:rsidR="005478A2">
              <w:t xml:space="preserve"> </w:t>
            </w:r>
            <w:r w:rsidR="005478A2">
              <w:rPr>
                <w:b/>
              </w:rPr>
              <w:t>DR</w:t>
            </w:r>
          </w:p>
          <w:p w:rsidR="00AD3D14" w:rsidRPr="00B86589" w:rsidRDefault="00AD3D14" w:rsidP="00AD3D14">
            <w:pPr>
              <w:spacing w:after="0" w:line="240" w:lineRule="auto"/>
            </w:pPr>
            <w:r>
              <w:t xml:space="preserve">6:45 </w:t>
            </w:r>
            <w:r w:rsidRPr="00AD3D14">
              <w:t>Communion</w:t>
            </w:r>
          </w:p>
        </w:tc>
        <w:tc>
          <w:tcPr>
            <w:tcW w:w="2478" w:type="dxa"/>
          </w:tcPr>
          <w:p w:rsidR="001C5E41" w:rsidRPr="004F482A" w:rsidRDefault="002573DB" w:rsidP="001C5E41">
            <w:pPr>
              <w:spacing w:after="0" w:line="240" w:lineRule="auto"/>
              <w:rPr>
                <w:b/>
              </w:rPr>
            </w:pPr>
            <w:r w:rsidRPr="004F482A">
              <w:rPr>
                <w:b/>
              </w:rPr>
              <w:t>15</w:t>
            </w:r>
          </w:p>
          <w:p w:rsidR="00961DE8" w:rsidRDefault="00961DE8" w:rsidP="001C5E41">
            <w:pPr>
              <w:spacing w:after="0" w:line="240" w:lineRule="auto"/>
            </w:pPr>
          </w:p>
          <w:p w:rsidR="001C5E41" w:rsidRDefault="001C5E41" w:rsidP="001C5E41">
            <w:pPr>
              <w:spacing w:after="0" w:line="240" w:lineRule="auto"/>
            </w:pPr>
            <w:r>
              <w:t>10:00  West End</w:t>
            </w:r>
          </w:p>
          <w:p w:rsidR="003C5E96" w:rsidRDefault="003C5E96" w:rsidP="001C5E41">
            <w:pPr>
              <w:spacing w:after="0" w:line="240" w:lineRule="auto"/>
            </w:pPr>
            <w:r>
              <w:t xml:space="preserve">             Church</w:t>
            </w:r>
          </w:p>
          <w:p w:rsidR="00E12828" w:rsidRPr="00B86589" w:rsidRDefault="001C5E41" w:rsidP="00E12828">
            <w:pPr>
              <w:spacing w:after="0" w:line="240" w:lineRule="auto"/>
            </w:pPr>
            <w:r>
              <w:t xml:space="preserve">  1:30</w:t>
            </w:r>
            <w:r w:rsidR="003A3204">
              <w:t xml:space="preserve"> </w:t>
            </w:r>
            <w:r w:rsidR="00814E94">
              <w:t xml:space="preserve"> </w:t>
            </w:r>
            <w:r w:rsidR="003362E5">
              <w:t>For His Glory</w:t>
            </w:r>
          </w:p>
          <w:p w:rsidR="001C5E41" w:rsidRPr="00B86589" w:rsidRDefault="001C5E41" w:rsidP="00437579">
            <w:pPr>
              <w:spacing w:after="0" w:line="240" w:lineRule="auto"/>
            </w:pPr>
          </w:p>
        </w:tc>
      </w:tr>
      <w:tr w:rsidR="001C5E41" w:rsidRPr="00B86589" w:rsidTr="00D75155">
        <w:trPr>
          <w:trHeight w:val="1771"/>
        </w:trPr>
        <w:tc>
          <w:tcPr>
            <w:tcW w:w="2628" w:type="dxa"/>
          </w:tcPr>
          <w:p w:rsidR="001C5E41" w:rsidRDefault="002573DB" w:rsidP="001C5E41">
            <w:pPr>
              <w:spacing w:after="0" w:line="240" w:lineRule="auto"/>
            </w:pPr>
            <w:r w:rsidRPr="004F482A">
              <w:rPr>
                <w:b/>
              </w:rPr>
              <w:t>16</w:t>
            </w:r>
            <w:r w:rsidR="001C5E41">
              <w:t xml:space="preserve">  </w:t>
            </w:r>
            <w:r w:rsidR="001C5E41">
              <w:rPr>
                <w:b/>
                <w:i/>
              </w:rPr>
              <w:t xml:space="preserve"> </w:t>
            </w:r>
            <w:r w:rsidR="00AD3D14">
              <w:rPr>
                <w:b/>
                <w:i/>
              </w:rPr>
              <w:t>Happy Easter!</w:t>
            </w:r>
          </w:p>
          <w:p w:rsidR="00AD3D14" w:rsidRDefault="00AD3D14" w:rsidP="001C5E41">
            <w:pPr>
              <w:spacing w:after="0" w:line="240" w:lineRule="auto"/>
            </w:pPr>
          </w:p>
          <w:p w:rsidR="001C5E41" w:rsidRDefault="001C5E41" w:rsidP="001C5E41">
            <w:pPr>
              <w:spacing w:after="0" w:line="240" w:lineRule="auto"/>
            </w:pPr>
            <w:r>
              <w:t>9:45 Sunday School</w:t>
            </w:r>
          </w:p>
          <w:p w:rsidR="001C5E41" w:rsidRDefault="001C5E41" w:rsidP="001C5E41">
            <w:pPr>
              <w:spacing w:after="0" w:line="240" w:lineRule="auto"/>
            </w:pPr>
          </w:p>
          <w:p w:rsidR="001C2250" w:rsidRDefault="001C2250" w:rsidP="001C2250">
            <w:pPr>
              <w:spacing w:after="0" w:line="240" w:lineRule="auto"/>
            </w:pPr>
            <w:r>
              <w:t xml:space="preserve">1:30 </w:t>
            </w:r>
            <w:r w:rsidR="002573DB">
              <w:t xml:space="preserve">  Whole Truth</w:t>
            </w:r>
          </w:p>
          <w:p w:rsidR="002573DB" w:rsidRDefault="002573DB" w:rsidP="001C2250">
            <w:pPr>
              <w:spacing w:after="0" w:line="240" w:lineRule="auto"/>
            </w:pPr>
            <w:r>
              <w:t>Church of God in Christ</w:t>
            </w:r>
          </w:p>
          <w:p w:rsidR="003A2F24" w:rsidRPr="00B86589" w:rsidRDefault="003A2F24" w:rsidP="009F3437">
            <w:pPr>
              <w:spacing w:after="0" w:line="240" w:lineRule="auto"/>
            </w:pPr>
          </w:p>
        </w:tc>
        <w:tc>
          <w:tcPr>
            <w:tcW w:w="2700" w:type="dxa"/>
          </w:tcPr>
          <w:p w:rsidR="001C5E41" w:rsidRPr="004F482A" w:rsidRDefault="002573DB" w:rsidP="001C5E41">
            <w:pPr>
              <w:spacing w:after="0" w:line="240" w:lineRule="auto"/>
              <w:jc w:val="both"/>
              <w:rPr>
                <w:b/>
              </w:rPr>
            </w:pPr>
            <w:r w:rsidRPr="004F482A">
              <w:rPr>
                <w:b/>
              </w:rPr>
              <w:t>17</w:t>
            </w:r>
          </w:p>
          <w:p w:rsidR="001C5E41" w:rsidRDefault="001C5E41" w:rsidP="001C5E41">
            <w:pPr>
              <w:spacing w:after="0" w:line="240" w:lineRule="auto"/>
              <w:jc w:val="both"/>
            </w:pPr>
          </w:p>
          <w:p w:rsidR="00814E94" w:rsidRDefault="008D2A2B" w:rsidP="00814E94">
            <w:pPr>
              <w:spacing w:after="0" w:line="240" w:lineRule="auto"/>
            </w:pPr>
            <w:r>
              <w:t>9:3</w:t>
            </w:r>
            <w:r w:rsidR="00814E94">
              <w:t xml:space="preserve">0 </w:t>
            </w:r>
            <w:r w:rsidR="00BD4984">
              <w:t>Bingo</w:t>
            </w:r>
            <w:r w:rsidR="003369F6">
              <w:t xml:space="preserve"> on the Porch*</w:t>
            </w:r>
          </w:p>
          <w:p w:rsidR="00814E94" w:rsidRDefault="00814E94" w:rsidP="00814E94">
            <w:pPr>
              <w:spacing w:after="0" w:line="240" w:lineRule="auto"/>
            </w:pPr>
          </w:p>
          <w:p w:rsidR="001C5E41" w:rsidRPr="00907DB5" w:rsidRDefault="001E390C" w:rsidP="001E390C">
            <w:pPr>
              <w:spacing w:after="0" w:line="240" w:lineRule="auto"/>
              <w:jc w:val="both"/>
            </w:pPr>
            <w:r>
              <w:t xml:space="preserve">1:30 </w:t>
            </w:r>
            <w:r w:rsidR="00471709">
              <w:t>Glamour Gals</w:t>
            </w:r>
            <w:r w:rsidR="005478A2">
              <w:t xml:space="preserve"> </w:t>
            </w:r>
            <w:r w:rsidR="005478A2">
              <w:rPr>
                <w:b/>
              </w:rPr>
              <w:t>C</w:t>
            </w:r>
          </w:p>
        </w:tc>
        <w:tc>
          <w:tcPr>
            <w:tcW w:w="2610" w:type="dxa"/>
          </w:tcPr>
          <w:p w:rsidR="001C5E41" w:rsidRPr="00BD4984" w:rsidRDefault="002573DB" w:rsidP="001C5E41">
            <w:pPr>
              <w:spacing w:after="0" w:line="240" w:lineRule="auto"/>
              <w:rPr>
                <w:b/>
              </w:rPr>
            </w:pPr>
            <w:r w:rsidRPr="00BD4984">
              <w:rPr>
                <w:b/>
              </w:rPr>
              <w:t>18</w:t>
            </w:r>
          </w:p>
          <w:p w:rsidR="000D69D6" w:rsidRDefault="000D69D6" w:rsidP="001149F0">
            <w:pPr>
              <w:spacing w:after="0" w:line="240" w:lineRule="auto"/>
            </w:pPr>
          </w:p>
          <w:p w:rsidR="001149F0" w:rsidRDefault="001149F0" w:rsidP="001149F0">
            <w:pPr>
              <w:spacing w:after="0" w:line="240" w:lineRule="auto"/>
            </w:pPr>
            <w:r>
              <w:t xml:space="preserve">10:00 Mt. Nebo </w:t>
            </w:r>
            <w:r w:rsidR="005478A2">
              <w:rPr>
                <w:b/>
              </w:rPr>
              <w:t>DR</w:t>
            </w:r>
          </w:p>
          <w:p w:rsidR="00D75155" w:rsidRDefault="00D75155" w:rsidP="001E390C">
            <w:pPr>
              <w:spacing w:after="0" w:line="240" w:lineRule="auto"/>
            </w:pPr>
          </w:p>
          <w:p w:rsidR="000D69D6" w:rsidRDefault="001149F0" w:rsidP="001149F0">
            <w:pPr>
              <w:spacing w:after="0" w:line="240" w:lineRule="auto"/>
            </w:pPr>
            <w:r>
              <w:t xml:space="preserve">1:30 </w:t>
            </w:r>
            <w:r w:rsidR="00AD3D14">
              <w:t>Food Council</w:t>
            </w:r>
          </w:p>
          <w:p w:rsidR="00AD3D14" w:rsidRDefault="00AD3D14" w:rsidP="001149F0">
            <w:pPr>
              <w:spacing w:after="0" w:line="240" w:lineRule="auto"/>
            </w:pPr>
            <w:r>
              <w:t xml:space="preserve">           Meeting</w:t>
            </w:r>
            <w:r w:rsidR="005478A2">
              <w:t xml:space="preserve"> </w:t>
            </w:r>
            <w:r w:rsidR="005478A2">
              <w:rPr>
                <w:b/>
              </w:rPr>
              <w:t>D</w:t>
            </w:r>
          </w:p>
          <w:p w:rsidR="00A3012D" w:rsidRPr="00B86589" w:rsidRDefault="001149F0" w:rsidP="001149F0">
            <w:pPr>
              <w:spacing w:after="0" w:line="240" w:lineRule="auto"/>
            </w:pPr>
            <w:r>
              <w:t xml:space="preserve">6:45 </w:t>
            </w:r>
            <w:proofErr w:type="spellStart"/>
            <w:r>
              <w:t>Singspirations</w:t>
            </w:r>
            <w:proofErr w:type="spellEnd"/>
            <w:r w:rsidRPr="00B86589">
              <w:t xml:space="preserve"> </w:t>
            </w:r>
            <w:r w:rsidR="005478A2">
              <w:rPr>
                <w:b/>
              </w:rPr>
              <w:t>D</w:t>
            </w:r>
          </w:p>
        </w:tc>
        <w:tc>
          <w:tcPr>
            <w:tcW w:w="2610" w:type="dxa"/>
          </w:tcPr>
          <w:p w:rsidR="001C5E41" w:rsidRPr="00BD4984" w:rsidRDefault="002573DB" w:rsidP="001C5E41">
            <w:pPr>
              <w:spacing w:line="240" w:lineRule="auto"/>
              <w:rPr>
                <w:b/>
              </w:rPr>
            </w:pPr>
            <w:r w:rsidRPr="00BD4984">
              <w:rPr>
                <w:b/>
              </w:rPr>
              <w:t>19</w:t>
            </w:r>
          </w:p>
          <w:p w:rsidR="00D75155" w:rsidRDefault="00BD4984" w:rsidP="003404B1">
            <w:pPr>
              <w:spacing w:after="0" w:line="240" w:lineRule="auto"/>
            </w:pPr>
            <w:r>
              <w:t>9:3</w:t>
            </w:r>
            <w:r w:rsidR="00287BF0">
              <w:t xml:space="preserve">0 </w:t>
            </w:r>
            <w:r>
              <w:t xml:space="preserve">  Gary Morris</w:t>
            </w:r>
            <w:r w:rsidR="005478A2">
              <w:t xml:space="preserve"> </w:t>
            </w:r>
            <w:r w:rsidR="005478A2">
              <w:rPr>
                <w:b/>
              </w:rPr>
              <w:t>DR</w:t>
            </w:r>
          </w:p>
          <w:p w:rsidR="003404B1" w:rsidRDefault="003404B1" w:rsidP="003404B1">
            <w:pPr>
              <w:spacing w:after="0" w:line="240" w:lineRule="auto"/>
            </w:pPr>
          </w:p>
          <w:p w:rsidR="00437579" w:rsidRPr="00E90D40" w:rsidRDefault="00D75155" w:rsidP="00471709">
            <w:pPr>
              <w:spacing w:after="0" w:line="240" w:lineRule="auto"/>
            </w:pPr>
            <w:r>
              <w:t xml:space="preserve">1:30 </w:t>
            </w:r>
            <w:r w:rsidR="00BD4984">
              <w:t xml:space="preserve">   Bingo</w:t>
            </w:r>
            <w:r w:rsidR="005478A2">
              <w:t xml:space="preserve"> </w:t>
            </w:r>
            <w:r w:rsidR="005478A2">
              <w:rPr>
                <w:b/>
              </w:rPr>
              <w:t>C</w:t>
            </w:r>
          </w:p>
        </w:tc>
        <w:tc>
          <w:tcPr>
            <w:tcW w:w="2520" w:type="dxa"/>
          </w:tcPr>
          <w:p w:rsidR="001C5E41" w:rsidRPr="00BD4984" w:rsidRDefault="002573DB" w:rsidP="001C5E41">
            <w:pPr>
              <w:spacing w:after="0" w:line="240" w:lineRule="auto"/>
              <w:rPr>
                <w:b/>
              </w:rPr>
            </w:pPr>
            <w:r w:rsidRPr="00BD4984">
              <w:rPr>
                <w:b/>
              </w:rPr>
              <w:t>20</w:t>
            </w:r>
          </w:p>
          <w:p w:rsidR="001C5E41" w:rsidRDefault="001C5E41" w:rsidP="001C5E41">
            <w:pPr>
              <w:spacing w:after="0" w:line="240" w:lineRule="auto"/>
            </w:pPr>
          </w:p>
          <w:p w:rsidR="003362E5" w:rsidRDefault="003362E5" w:rsidP="003362E5">
            <w:pPr>
              <w:spacing w:line="240" w:lineRule="auto"/>
            </w:pPr>
            <w:r>
              <w:t xml:space="preserve">8:00 </w:t>
            </w:r>
            <w:r w:rsidR="00BD4984">
              <w:t xml:space="preserve"> </w:t>
            </w:r>
            <w:r>
              <w:t>Beauty Shop</w:t>
            </w:r>
          </w:p>
          <w:p w:rsidR="00814E94" w:rsidRPr="00814E94" w:rsidRDefault="003362E5" w:rsidP="00471709">
            <w:pPr>
              <w:spacing w:after="0" w:line="240" w:lineRule="auto"/>
            </w:pPr>
            <w:r>
              <w:t>1:30</w:t>
            </w:r>
            <w:r w:rsidR="00BD4984">
              <w:t xml:space="preserve"> </w:t>
            </w:r>
            <w:r>
              <w:t xml:space="preserve"> </w:t>
            </w:r>
            <w:r w:rsidR="00BD4984">
              <w:t>Bingo</w:t>
            </w:r>
            <w:r w:rsidR="005478A2">
              <w:t xml:space="preserve"> </w:t>
            </w:r>
            <w:r w:rsidR="005478A2">
              <w:rPr>
                <w:b/>
              </w:rPr>
              <w:t>C</w:t>
            </w:r>
          </w:p>
        </w:tc>
        <w:tc>
          <w:tcPr>
            <w:tcW w:w="2539" w:type="dxa"/>
          </w:tcPr>
          <w:p w:rsidR="001C5E41" w:rsidRPr="00BD4984" w:rsidRDefault="002573DB" w:rsidP="001C5E41">
            <w:pPr>
              <w:spacing w:after="0" w:line="240" w:lineRule="auto"/>
              <w:rPr>
                <w:b/>
              </w:rPr>
            </w:pPr>
            <w:r w:rsidRPr="00BD4984">
              <w:rPr>
                <w:b/>
              </w:rPr>
              <w:t>21</w:t>
            </w:r>
          </w:p>
          <w:p w:rsidR="005478A2" w:rsidRDefault="005478A2" w:rsidP="00961DE8">
            <w:pPr>
              <w:spacing w:after="0" w:line="240" w:lineRule="auto"/>
            </w:pPr>
          </w:p>
          <w:p w:rsidR="005478A2" w:rsidRDefault="005478A2" w:rsidP="00961DE8">
            <w:pPr>
              <w:spacing w:after="0" w:line="240" w:lineRule="auto"/>
            </w:pPr>
            <w:r>
              <w:t xml:space="preserve">9:30  </w:t>
            </w:r>
            <w:r w:rsidR="00961DE8">
              <w:t xml:space="preserve">Calendar </w:t>
            </w:r>
          </w:p>
          <w:p w:rsidR="001C5E41" w:rsidRDefault="005478A2" w:rsidP="001C5E41">
            <w:pPr>
              <w:spacing w:after="0" w:line="240" w:lineRule="auto"/>
            </w:pPr>
            <w:r>
              <w:t xml:space="preserve">          </w:t>
            </w:r>
            <w:r w:rsidR="00961DE8">
              <w:t>Coloring</w:t>
            </w:r>
            <w:r>
              <w:rPr>
                <w:b/>
              </w:rPr>
              <w:t xml:space="preserve">  C</w:t>
            </w:r>
          </w:p>
          <w:p w:rsidR="001C5E41" w:rsidRDefault="00E54F78" w:rsidP="003404B1">
            <w:pPr>
              <w:spacing w:after="0" w:line="240" w:lineRule="auto"/>
            </w:pPr>
            <w:r>
              <w:t xml:space="preserve">1:30  </w:t>
            </w:r>
            <w:r w:rsidR="003404B1">
              <w:t>Strawberry</w:t>
            </w:r>
          </w:p>
          <w:p w:rsidR="003404B1" w:rsidRPr="00D95706" w:rsidRDefault="005478A2" w:rsidP="003404B1">
            <w:pPr>
              <w:spacing w:after="0" w:line="240" w:lineRule="auto"/>
            </w:pPr>
            <w:r>
              <w:t xml:space="preserve">          </w:t>
            </w:r>
            <w:r w:rsidR="003404B1">
              <w:t>Shortcake</w:t>
            </w:r>
            <w:r>
              <w:t xml:space="preserve"> </w:t>
            </w:r>
            <w:r>
              <w:rPr>
                <w:b/>
              </w:rPr>
              <w:t>DR</w:t>
            </w:r>
          </w:p>
        </w:tc>
        <w:tc>
          <w:tcPr>
            <w:tcW w:w="2478" w:type="dxa"/>
          </w:tcPr>
          <w:p w:rsidR="001C5E41" w:rsidRPr="00BD4984" w:rsidRDefault="002573DB" w:rsidP="001C5E41">
            <w:pPr>
              <w:spacing w:after="0" w:line="240" w:lineRule="auto"/>
              <w:rPr>
                <w:b/>
              </w:rPr>
            </w:pPr>
            <w:r w:rsidRPr="00BD4984">
              <w:rPr>
                <w:b/>
              </w:rPr>
              <w:t>22</w:t>
            </w:r>
          </w:p>
          <w:p w:rsidR="001C5E41" w:rsidRDefault="001C5E41" w:rsidP="001C5E41">
            <w:pPr>
              <w:spacing w:after="0" w:line="240" w:lineRule="auto"/>
            </w:pPr>
          </w:p>
          <w:p w:rsidR="001C5E41" w:rsidRDefault="001C5E41" w:rsidP="001C5E41">
            <w:pPr>
              <w:spacing w:after="0" w:line="240" w:lineRule="auto"/>
            </w:pPr>
            <w:r>
              <w:t xml:space="preserve">10:00 West End </w:t>
            </w:r>
          </w:p>
          <w:p w:rsidR="001C5E41" w:rsidRDefault="001C5E41" w:rsidP="001C5E41">
            <w:pPr>
              <w:spacing w:after="0" w:line="240" w:lineRule="auto"/>
              <w:jc w:val="center"/>
            </w:pPr>
            <w:r>
              <w:t>Church</w:t>
            </w:r>
          </w:p>
          <w:p w:rsidR="003362E5" w:rsidRDefault="001C5E41" w:rsidP="00EF057D">
            <w:pPr>
              <w:spacing w:after="0" w:line="240" w:lineRule="auto"/>
            </w:pPr>
            <w:r>
              <w:t>1:</w:t>
            </w:r>
            <w:r w:rsidR="003A3204">
              <w:t>30</w:t>
            </w:r>
            <w:r w:rsidR="00277923">
              <w:t xml:space="preserve"> </w:t>
            </w:r>
            <w:r w:rsidR="00EF057D">
              <w:t>Carl &amp; Joan</w:t>
            </w:r>
          </w:p>
          <w:p w:rsidR="001C5E41" w:rsidRPr="00B86589" w:rsidRDefault="009F3437" w:rsidP="001C5E41">
            <w:pPr>
              <w:spacing w:after="0" w:line="240" w:lineRule="auto"/>
            </w:pPr>
            <w:r>
              <w:t xml:space="preserve">           </w:t>
            </w:r>
            <w:r w:rsidR="00EF057D">
              <w:t>Headley</w:t>
            </w:r>
          </w:p>
        </w:tc>
      </w:tr>
      <w:tr w:rsidR="001C5E41" w:rsidRPr="00B86589" w:rsidTr="00D75155">
        <w:trPr>
          <w:trHeight w:val="1753"/>
        </w:trPr>
        <w:tc>
          <w:tcPr>
            <w:tcW w:w="2628" w:type="dxa"/>
          </w:tcPr>
          <w:p w:rsidR="00127120" w:rsidRPr="00BD4984" w:rsidRDefault="002573DB" w:rsidP="001C5E41">
            <w:pPr>
              <w:spacing w:after="0" w:line="240" w:lineRule="auto"/>
              <w:rPr>
                <w:b/>
              </w:rPr>
            </w:pPr>
            <w:r w:rsidRPr="00BD4984">
              <w:rPr>
                <w:b/>
              </w:rPr>
              <w:t>23</w:t>
            </w:r>
          </w:p>
          <w:p w:rsidR="001C5E41" w:rsidRDefault="001C5E41" w:rsidP="001C5E41">
            <w:pPr>
              <w:spacing w:after="0" w:line="240" w:lineRule="auto"/>
            </w:pPr>
            <w:r>
              <w:t>9:45 Sunday School</w:t>
            </w:r>
          </w:p>
          <w:p w:rsidR="002573DB" w:rsidRDefault="001149F0" w:rsidP="00973578">
            <w:pPr>
              <w:pBdr>
                <w:bottom w:val="single" w:sz="12" w:space="1" w:color="auto"/>
              </w:pBdr>
              <w:spacing w:after="0" w:line="240" w:lineRule="auto"/>
            </w:pPr>
            <w:r>
              <w:t>1:30  B</w:t>
            </w:r>
            <w:r w:rsidRPr="00375CC4">
              <w:t>ro. Edwards</w:t>
            </w:r>
            <w:r>
              <w:t xml:space="preserve">  </w:t>
            </w:r>
          </w:p>
          <w:p w:rsidR="002573DB" w:rsidRPr="00BD4984" w:rsidRDefault="002573DB" w:rsidP="00973578">
            <w:pPr>
              <w:spacing w:after="0" w:line="240" w:lineRule="auto"/>
              <w:rPr>
                <w:b/>
              </w:rPr>
            </w:pPr>
            <w:r w:rsidRPr="00BD4984">
              <w:rPr>
                <w:b/>
              </w:rPr>
              <w:t>30</w:t>
            </w:r>
          </w:p>
          <w:p w:rsidR="00973578" w:rsidRDefault="002573DB" w:rsidP="00973578">
            <w:pPr>
              <w:spacing w:after="0" w:line="240" w:lineRule="auto"/>
            </w:pPr>
            <w:r>
              <w:t>9:45 Sunday School</w:t>
            </w:r>
          </w:p>
          <w:p w:rsidR="002573DB" w:rsidRDefault="002573DB" w:rsidP="00973578">
            <w:pPr>
              <w:spacing w:after="0" w:line="240" w:lineRule="auto"/>
            </w:pPr>
            <w:r>
              <w:t>1:30 Penny Auction</w:t>
            </w:r>
          </w:p>
          <w:p w:rsidR="002573DB" w:rsidRPr="00D95706" w:rsidRDefault="002573DB" w:rsidP="00973578">
            <w:pPr>
              <w:spacing w:after="0" w:line="240" w:lineRule="auto"/>
            </w:pPr>
            <w:r>
              <w:t>Victory Chapel Church</w:t>
            </w:r>
          </w:p>
        </w:tc>
        <w:tc>
          <w:tcPr>
            <w:tcW w:w="2700" w:type="dxa"/>
          </w:tcPr>
          <w:p w:rsidR="00B526CE" w:rsidRPr="00BD4984" w:rsidRDefault="002573DB" w:rsidP="00770338">
            <w:pPr>
              <w:spacing w:after="0" w:line="240" w:lineRule="auto"/>
              <w:rPr>
                <w:b/>
              </w:rPr>
            </w:pPr>
            <w:r w:rsidRPr="00BD4984">
              <w:rPr>
                <w:b/>
              </w:rPr>
              <w:t>24</w:t>
            </w:r>
          </w:p>
          <w:p w:rsidR="008D2A2B" w:rsidRDefault="008D2A2B" w:rsidP="00770338">
            <w:pPr>
              <w:spacing w:after="0" w:line="240" w:lineRule="auto"/>
            </w:pPr>
          </w:p>
          <w:p w:rsidR="00D025F2" w:rsidRDefault="00D025F2" w:rsidP="00D025F2">
            <w:pPr>
              <w:spacing w:after="0" w:line="240" w:lineRule="auto"/>
            </w:pPr>
            <w:r>
              <w:t xml:space="preserve"> </w:t>
            </w:r>
            <w:r w:rsidR="00EF2580">
              <w:t>9</w:t>
            </w:r>
            <w:r>
              <w:t xml:space="preserve">:30 </w:t>
            </w:r>
            <w:r w:rsidR="00BD4984">
              <w:t>Coffee &amp; Music</w:t>
            </w:r>
          </w:p>
          <w:p w:rsidR="00BD4984" w:rsidRDefault="00BD4984" w:rsidP="00D025F2">
            <w:pPr>
              <w:spacing w:after="0" w:line="240" w:lineRule="auto"/>
            </w:pPr>
            <w:r>
              <w:t xml:space="preserve">         On the Porch</w:t>
            </w:r>
            <w:r w:rsidR="003369F6">
              <w:t>*</w:t>
            </w:r>
          </w:p>
          <w:p w:rsidR="00151E51" w:rsidRDefault="00151E51" w:rsidP="00A3012D">
            <w:pPr>
              <w:spacing w:after="0" w:line="240" w:lineRule="auto"/>
            </w:pPr>
          </w:p>
          <w:p w:rsidR="00EF2580" w:rsidRPr="00B526CE" w:rsidRDefault="001E390C" w:rsidP="001E390C">
            <w:pPr>
              <w:spacing w:after="0" w:line="240" w:lineRule="auto"/>
            </w:pPr>
            <w:r>
              <w:t xml:space="preserve">1:30 </w:t>
            </w:r>
            <w:r w:rsidR="00471709">
              <w:t>Glamour Gals</w:t>
            </w:r>
            <w:r w:rsidR="005478A2">
              <w:t xml:space="preserve"> </w:t>
            </w:r>
            <w:r w:rsidR="005478A2">
              <w:rPr>
                <w:b/>
              </w:rPr>
              <w:t>C</w:t>
            </w:r>
          </w:p>
        </w:tc>
        <w:tc>
          <w:tcPr>
            <w:tcW w:w="2610" w:type="dxa"/>
          </w:tcPr>
          <w:p w:rsidR="001C5E41" w:rsidRPr="00BD4984" w:rsidRDefault="002573DB" w:rsidP="001C5E41">
            <w:pPr>
              <w:spacing w:after="0" w:line="240" w:lineRule="auto"/>
              <w:rPr>
                <w:b/>
              </w:rPr>
            </w:pPr>
            <w:r w:rsidRPr="00BD4984">
              <w:rPr>
                <w:b/>
              </w:rPr>
              <w:t>25</w:t>
            </w:r>
          </w:p>
          <w:p w:rsidR="00151E51" w:rsidRDefault="00151E51" w:rsidP="001C5E41">
            <w:pPr>
              <w:spacing w:after="0" w:line="240" w:lineRule="auto"/>
            </w:pPr>
          </w:p>
          <w:p w:rsidR="003404B1" w:rsidRDefault="00CD6780" w:rsidP="00471709">
            <w:pPr>
              <w:spacing w:after="0" w:line="240" w:lineRule="auto"/>
            </w:pPr>
            <w:r>
              <w:t xml:space="preserve">9:30 </w:t>
            </w:r>
            <w:r w:rsidR="001C2250">
              <w:t xml:space="preserve"> </w:t>
            </w:r>
            <w:r w:rsidR="00BD4984">
              <w:t>Movie Time</w:t>
            </w:r>
            <w:r w:rsidR="005478A2">
              <w:t xml:space="preserve"> </w:t>
            </w:r>
            <w:r w:rsidR="005478A2">
              <w:rPr>
                <w:b/>
              </w:rPr>
              <w:t>C</w:t>
            </w:r>
            <w:r w:rsidR="001C2250">
              <w:t xml:space="preserve">   </w:t>
            </w:r>
          </w:p>
          <w:p w:rsidR="00770338" w:rsidRDefault="00770338" w:rsidP="001C5E41">
            <w:pPr>
              <w:spacing w:after="0" w:line="240" w:lineRule="auto"/>
            </w:pPr>
          </w:p>
          <w:p w:rsidR="001C5E41" w:rsidRPr="00D95706" w:rsidRDefault="00CD6780" w:rsidP="001C5E41">
            <w:pPr>
              <w:spacing w:after="0" w:line="240" w:lineRule="auto"/>
            </w:pPr>
            <w:r>
              <w:t>1:30</w:t>
            </w:r>
            <w:r w:rsidR="00287BF0">
              <w:t xml:space="preserve"> </w:t>
            </w:r>
            <w:r w:rsidR="00995182">
              <w:t xml:space="preserve"> </w:t>
            </w:r>
            <w:bookmarkStart w:id="0" w:name="_GoBack"/>
            <w:bookmarkEnd w:id="0"/>
            <w:r w:rsidR="00995182">
              <w:t xml:space="preserve">Bingo </w:t>
            </w:r>
            <w:r w:rsidR="00995182">
              <w:rPr>
                <w:b/>
              </w:rPr>
              <w:t>C</w:t>
            </w:r>
            <w:r w:rsidR="00995182" w:rsidRPr="00D95706">
              <w:t xml:space="preserve"> </w:t>
            </w:r>
          </w:p>
        </w:tc>
        <w:tc>
          <w:tcPr>
            <w:tcW w:w="2610" w:type="dxa"/>
          </w:tcPr>
          <w:p w:rsidR="001C5E41" w:rsidRPr="00BD4984" w:rsidRDefault="002573DB" w:rsidP="001C5E41">
            <w:pPr>
              <w:spacing w:after="0" w:line="240" w:lineRule="auto"/>
              <w:rPr>
                <w:b/>
              </w:rPr>
            </w:pPr>
            <w:r w:rsidRPr="00BD4984">
              <w:rPr>
                <w:b/>
              </w:rPr>
              <w:t>26</w:t>
            </w:r>
          </w:p>
          <w:p w:rsidR="00127120" w:rsidRDefault="00127120" w:rsidP="001C5E41">
            <w:pPr>
              <w:spacing w:after="0" w:line="240" w:lineRule="auto"/>
            </w:pPr>
          </w:p>
          <w:p w:rsidR="00AD3D14" w:rsidRDefault="00AD3D14" w:rsidP="00AD3D14">
            <w:pPr>
              <w:spacing w:after="0" w:line="240" w:lineRule="auto"/>
            </w:pPr>
            <w:r>
              <w:t>10:00 Walnut Creek</w:t>
            </w:r>
            <w:r w:rsidR="005478A2">
              <w:t xml:space="preserve"> </w:t>
            </w:r>
            <w:r w:rsidR="005478A2">
              <w:rPr>
                <w:b/>
              </w:rPr>
              <w:t>DR</w:t>
            </w:r>
            <w:r>
              <w:t xml:space="preserve">   </w:t>
            </w:r>
          </w:p>
          <w:p w:rsidR="00AD3D14" w:rsidRDefault="00AD3D14" w:rsidP="00AD3D14">
            <w:pPr>
              <w:spacing w:after="0" w:line="240" w:lineRule="auto"/>
            </w:pPr>
          </w:p>
          <w:p w:rsidR="003404B1" w:rsidRDefault="00AD3D14" w:rsidP="00AD3D14">
            <w:pPr>
              <w:spacing w:after="0" w:line="240" w:lineRule="auto"/>
            </w:pPr>
            <w:r>
              <w:t>1:0</w:t>
            </w:r>
            <w:r w:rsidR="001C2250">
              <w:t xml:space="preserve">0 </w:t>
            </w:r>
            <w:r>
              <w:t>Terry Turner</w:t>
            </w:r>
            <w:r w:rsidR="005478A2">
              <w:t xml:space="preserve"> </w:t>
            </w:r>
            <w:r w:rsidR="005478A2">
              <w:rPr>
                <w:b/>
              </w:rPr>
              <w:t>DR</w:t>
            </w:r>
          </w:p>
          <w:p w:rsidR="00AD3D14" w:rsidRDefault="00AD3D14" w:rsidP="002D4DC9">
            <w:pPr>
              <w:spacing w:after="0" w:line="240" w:lineRule="auto"/>
            </w:pPr>
          </w:p>
          <w:p w:rsidR="001C5E41" w:rsidRPr="00B86589" w:rsidRDefault="003404B1" w:rsidP="002D4DC9">
            <w:pPr>
              <w:spacing w:after="0" w:line="240" w:lineRule="auto"/>
            </w:pPr>
            <w:r>
              <w:t>6:30 Bell Lane</w:t>
            </w:r>
            <w:r w:rsidR="005478A2">
              <w:t xml:space="preserve"> </w:t>
            </w:r>
            <w:r w:rsidR="005478A2">
              <w:rPr>
                <w:b/>
              </w:rPr>
              <w:t>D</w:t>
            </w:r>
          </w:p>
        </w:tc>
        <w:tc>
          <w:tcPr>
            <w:tcW w:w="2520" w:type="dxa"/>
          </w:tcPr>
          <w:p w:rsidR="001C5E41" w:rsidRPr="00BD4984" w:rsidRDefault="002573DB" w:rsidP="001C5E41">
            <w:pPr>
              <w:spacing w:after="0" w:line="240" w:lineRule="auto"/>
              <w:rPr>
                <w:b/>
              </w:rPr>
            </w:pPr>
            <w:r w:rsidRPr="00BD4984">
              <w:rPr>
                <w:b/>
              </w:rPr>
              <w:t>27</w:t>
            </w:r>
          </w:p>
          <w:p w:rsidR="001C5E41" w:rsidRDefault="001C5E41" w:rsidP="00085BD1">
            <w:pPr>
              <w:spacing w:after="0" w:line="240" w:lineRule="auto"/>
            </w:pPr>
          </w:p>
          <w:p w:rsidR="001C2250" w:rsidRDefault="00671740" w:rsidP="003404B1">
            <w:pPr>
              <w:spacing w:after="0" w:line="240" w:lineRule="auto"/>
            </w:pPr>
            <w:r>
              <w:t>8:0</w:t>
            </w:r>
            <w:r w:rsidR="00BD4984">
              <w:t xml:space="preserve">0 </w:t>
            </w:r>
            <w:r w:rsidR="001C2250">
              <w:t xml:space="preserve"> </w:t>
            </w:r>
            <w:r w:rsidR="003404B1">
              <w:t>Beauty Shop</w:t>
            </w:r>
          </w:p>
          <w:p w:rsidR="00AD3D14" w:rsidRDefault="00AD3D14" w:rsidP="003404B1">
            <w:pPr>
              <w:spacing w:after="0" w:line="240" w:lineRule="auto"/>
            </w:pPr>
          </w:p>
          <w:p w:rsidR="00995182" w:rsidRPr="005478A2" w:rsidRDefault="001C2250" w:rsidP="00995182">
            <w:pPr>
              <w:spacing w:after="0" w:line="240" w:lineRule="auto"/>
              <w:rPr>
                <w:b/>
              </w:rPr>
            </w:pPr>
            <w:r>
              <w:t>1:30</w:t>
            </w:r>
            <w:r w:rsidR="00995182">
              <w:t xml:space="preserve"> Balloon Baseball </w:t>
            </w:r>
          </w:p>
          <w:p w:rsidR="00995182" w:rsidRDefault="00995182" w:rsidP="00995182">
            <w:pPr>
              <w:spacing w:after="0" w:line="240" w:lineRule="auto"/>
            </w:pPr>
            <w:r>
              <w:t xml:space="preserve">     &amp; Boiled Peanuts </w:t>
            </w:r>
            <w:r>
              <w:rPr>
                <w:b/>
              </w:rPr>
              <w:t>DR</w:t>
            </w:r>
            <w:r>
              <w:t xml:space="preserve"> </w:t>
            </w:r>
          </w:p>
          <w:p w:rsidR="001C2250" w:rsidRPr="00B86589" w:rsidRDefault="001C2250" w:rsidP="00471709">
            <w:pPr>
              <w:spacing w:after="0" w:line="240" w:lineRule="auto"/>
            </w:pPr>
          </w:p>
        </w:tc>
        <w:tc>
          <w:tcPr>
            <w:tcW w:w="2539" w:type="dxa"/>
          </w:tcPr>
          <w:p w:rsidR="001C5E41" w:rsidRPr="00BD4984" w:rsidRDefault="002573DB" w:rsidP="001C5E41">
            <w:pPr>
              <w:spacing w:after="0" w:line="240" w:lineRule="auto"/>
              <w:rPr>
                <w:b/>
              </w:rPr>
            </w:pPr>
            <w:r w:rsidRPr="00BD4984">
              <w:rPr>
                <w:b/>
              </w:rPr>
              <w:t>28</w:t>
            </w:r>
          </w:p>
          <w:p w:rsidR="009F3437" w:rsidRDefault="001C5E41" w:rsidP="009F3437">
            <w:pPr>
              <w:spacing w:after="0" w:line="240" w:lineRule="auto"/>
            </w:pPr>
            <w:r>
              <w:t xml:space="preserve"> </w:t>
            </w:r>
          </w:p>
          <w:p w:rsidR="001C2250" w:rsidRDefault="001C2250" w:rsidP="003404B1">
            <w:pPr>
              <w:spacing w:after="0" w:line="240" w:lineRule="auto"/>
            </w:pPr>
            <w:r>
              <w:t xml:space="preserve">9:30  </w:t>
            </w:r>
            <w:r w:rsidR="003369F6">
              <w:t>Bingo</w:t>
            </w:r>
            <w:r w:rsidR="005478A2">
              <w:t xml:space="preserve"> </w:t>
            </w:r>
            <w:r w:rsidR="005478A2">
              <w:rPr>
                <w:b/>
              </w:rPr>
              <w:t>C</w:t>
            </w:r>
          </w:p>
          <w:p w:rsidR="00AD3D14" w:rsidRDefault="00AD3D14" w:rsidP="003404B1">
            <w:pPr>
              <w:spacing w:after="0" w:line="240" w:lineRule="auto"/>
            </w:pPr>
          </w:p>
          <w:p w:rsidR="001C2250" w:rsidRPr="008D2A2B" w:rsidRDefault="001C2250" w:rsidP="001C2250">
            <w:pPr>
              <w:spacing w:after="0" w:line="240" w:lineRule="auto"/>
              <w:rPr>
                <w:b/>
              </w:rPr>
            </w:pPr>
            <w:r>
              <w:t>1:30  Birthday Party</w:t>
            </w:r>
            <w:r w:rsidR="005478A2">
              <w:t xml:space="preserve"> </w:t>
            </w:r>
            <w:r w:rsidR="005478A2">
              <w:rPr>
                <w:b/>
              </w:rPr>
              <w:t>DR</w:t>
            </w:r>
          </w:p>
          <w:p w:rsidR="00287BF0" w:rsidRPr="008D2A2B" w:rsidRDefault="00287BF0" w:rsidP="00287BF0">
            <w:pPr>
              <w:spacing w:after="0" w:line="240" w:lineRule="auto"/>
              <w:rPr>
                <w:b/>
              </w:rPr>
            </w:pPr>
          </w:p>
        </w:tc>
        <w:tc>
          <w:tcPr>
            <w:tcW w:w="2478" w:type="dxa"/>
          </w:tcPr>
          <w:p w:rsidR="00085BD1" w:rsidRPr="00BD4984" w:rsidRDefault="002573DB" w:rsidP="00085BD1">
            <w:pPr>
              <w:spacing w:after="0" w:line="240" w:lineRule="auto"/>
              <w:rPr>
                <w:b/>
              </w:rPr>
            </w:pPr>
            <w:r w:rsidRPr="00BD4984">
              <w:rPr>
                <w:b/>
              </w:rPr>
              <w:t>29</w:t>
            </w:r>
          </w:p>
          <w:p w:rsidR="00085BD1" w:rsidRDefault="00085BD1" w:rsidP="00085BD1">
            <w:pPr>
              <w:spacing w:after="0" w:line="240" w:lineRule="auto"/>
            </w:pPr>
          </w:p>
          <w:p w:rsidR="002573DB" w:rsidRDefault="002573DB" w:rsidP="002573DB">
            <w:pPr>
              <w:spacing w:after="0" w:line="240" w:lineRule="auto"/>
            </w:pPr>
            <w:r>
              <w:t xml:space="preserve">10:00 West End </w:t>
            </w:r>
          </w:p>
          <w:p w:rsidR="003404B1" w:rsidRDefault="002573DB" w:rsidP="003404B1">
            <w:pPr>
              <w:spacing w:after="0" w:line="240" w:lineRule="auto"/>
              <w:jc w:val="center"/>
            </w:pPr>
            <w:r>
              <w:t>Church</w:t>
            </w:r>
          </w:p>
          <w:p w:rsidR="002573DB" w:rsidRDefault="002573DB" w:rsidP="003404B1">
            <w:pPr>
              <w:spacing w:after="0" w:line="240" w:lineRule="auto"/>
              <w:jc w:val="center"/>
            </w:pPr>
            <w:r>
              <w:t>1:30Danny &amp; Mechelle</w:t>
            </w:r>
          </w:p>
          <w:p w:rsidR="001C5E41" w:rsidRPr="00640B4B" w:rsidRDefault="002573DB" w:rsidP="002573DB">
            <w:pPr>
              <w:spacing w:after="0" w:line="240" w:lineRule="auto"/>
            </w:pPr>
            <w:r>
              <w:t xml:space="preserve">           Jackson</w:t>
            </w:r>
            <w:r w:rsidRPr="00640B4B">
              <w:t xml:space="preserve"> </w:t>
            </w:r>
          </w:p>
        </w:tc>
      </w:tr>
    </w:tbl>
    <w:p w:rsidR="002B6805" w:rsidRDefault="002B6805" w:rsidP="00151E51"/>
    <w:sectPr w:rsidR="002B6805" w:rsidSect="00DC042D">
      <w:headerReference w:type="default" r:id="rId8"/>
      <w:pgSz w:w="20160" w:h="12240" w:orient="landscape" w:code="5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82" w:rsidRDefault="00995182" w:rsidP="00572A97">
      <w:pPr>
        <w:spacing w:after="0" w:line="240" w:lineRule="auto"/>
      </w:pPr>
      <w:r>
        <w:separator/>
      </w:r>
    </w:p>
  </w:endnote>
  <w:endnote w:type="continuationSeparator" w:id="0">
    <w:p w:rsidR="00995182" w:rsidRDefault="00995182" w:rsidP="0057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82" w:rsidRDefault="00995182" w:rsidP="00572A97">
      <w:pPr>
        <w:spacing w:after="0" w:line="240" w:lineRule="auto"/>
      </w:pPr>
      <w:r>
        <w:separator/>
      </w:r>
    </w:p>
  </w:footnote>
  <w:footnote w:type="continuationSeparator" w:id="0">
    <w:p w:rsidR="00995182" w:rsidRDefault="00995182" w:rsidP="0057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82" w:rsidRPr="00572A97" w:rsidRDefault="00995182" w:rsidP="00572A97">
    <w:pPr>
      <w:pStyle w:val="Header"/>
    </w:pPr>
    <w:r>
      <w:t xml:space="preserve">        </w:t>
    </w:r>
    <w:r>
      <w:rPr>
        <w:lang w:val="en-US"/>
      </w:rPr>
      <w:t xml:space="preserve">      </w:t>
    </w:r>
    <w:r w:rsidRPr="00213DE5">
      <w:rPr>
        <w:b/>
      </w:rPr>
      <w:t>Sunday</w:t>
    </w:r>
    <w:r>
      <w:t xml:space="preserve">                                   </w:t>
    </w:r>
    <w:r w:rsidRPr="00213DE5">
      <w:rPr>
        <w:b/>
      </w:rPr>
      <w:t>Monday</w:t>
    </w:r>
    <w:r>
      <w:t xml:space="preserve">                                   </w:t>
    </w:r>
    <w:r w:rsidRPr="00213DE5">
      <w:rPr>
        <w:b/>
      </w:rPr>
      <w:t>Tuesday</w:t>
    </w:r>
    <w:r>
      <w:t xml:space="preserve">                             </w:t>
    </w:r>
    <w:r w:rsidRPr="00213DE5">
      <w:rPr>
        <w:b/>
      </w:rPr>
      <w:t>Wednesday</w:t>
    </w:r>
    <w:r>
      <w:t xml:space="preserve">                         </w:t>
    </w:r>
    <w:r>
      <w:rPr>
        <w:lang w:val="en-US"/>
      </w:rPr>
      <w:t xml:space="preserve">  </w:t>
    </w:r>
    <w:r w:rsidRPr="00213DE5">
      <w:rPr>
        <w:b/>
      </w:rPr>
      <w:t>Thursday</w:t>
    </w:r>
    <w:r>
      <w:t xml:space="preserve">                              </w:t>
    </w:r>
    <w:r>
      <w:rPr>
        <w:lang w:val="en-US"/>
      </w:rPr>
      <w:t xml:space="preserve"> </w:t>
    </w:r>
    <w:r w:rsidRPr="00213DE5">
      <w:rPr>
        <w:b/>
      </w:rPr>
      <w:t>Friday</w:t>
    </w:r>
    <w:r>
      <w:t xml:space="preserve">                                  </w:t>
    </w:r>
    <w:r w:rsidRPr="00213DE5">
      <w:rPr>
        <w:b/>
      </w:rPr>
      <w:t>Saturday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C7086"/>
    <w:multiLevelType w:val="hybridMultilevel"/>
    <w:tmpl w:val="2846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143"/>
    <w:rsid w:val="00000AE3"/>
    <w:rsid w:val="00010F38"/>
    <w:rsid w:val="00021D88"/>
    <w:rsid w:val="00025910"/>
    <w:rsid w:val="0003130A"/>
    <w:rsid w:val="000343BB"/>
    <w:rsid w:val="0003778A"/>
    <w:rsid w:val="000444B6"/>
    <w:rsid w:val="00052BE9"/>
    <w:rsid w:val="00052DA9"/>
    <w:rsid w:val="000535BF"/>
    <w:rsid w:val="000671CE"/>
    <w:rsid w:val="00071D7D"/>
    <w:rsid w:val="000724D4"/>
    <w:rsid w:val="00077697"/>
    <w:rsid w:val="00085BD1"/>
    <w:rsid w:val="00096087"/>
    <w:rsid w:val="00096D8C"/>
    <w:rsid w:val="000A0734"/>
    <w:rsid w:val="000A58E9"/>
    <w:rsid w:val="000C393A"/>
    <w:rsid w:val="000C3B1E"/>
    <w:rsid w:val="000C4C55"/>
    <w:rsid w:val="000C786F"/>
    <w:rsid w:val="000D27A0"/>
    <w:rsid w:val="000D69D6"/>
    <w:rsid w:val="000F147B"/>
    <w:rsid w:val="000F1B4D"/>
    <w:rsid w:val="000F620C"/>
    <w:rsid w:val="001149F0"/>
    <w:rsid w:val="00117D6A"/>
    <w:rsid w:val="00125D7B"/>
    <w:rsid w:val="00127120"/>
    <w:rsid w:val="0013135F"/>
    <w:rsid w:val="0013598B"/>
    <w:rsid w:val="00137CEF"/>
    <w:rsid w:val="00151E51"/>
    <w:rsid w:val="001527C5"/>
    <w:rsid w:val="00152BD1"/>
    <w:rsid w:val="00155F97"/>
    <w:rsid w:val="00157D70"/>
    <w:rsid w:val="00161046"/>
    <w:rsid w:val="00161DE1"/>
    <w:rsid w:val="00162825"/>
    <w:rsid w:val="001663B5"/>
    <w:rsid w:val="001704FC"/>
    <w:rsid w:val="001706AC"/>
    <w:rsid w:val="00172FC6"/>
    <w:rsid w:val="00173CC4"/>
    <w:rsid w:val="00175160"/>
    <w:rsid w:val="00186ACB"/>
    <w:rsid w:val="001911CB"/>
    <w:rsid w:val="0019733E"/>
    <w:rsid w:val="001A6CE2"/>
    <w:rsid w:val="001B3371"/>
    <w:rsid w:val="001C1D3B"/>
    <w:rsid w:val="001C2250"/>
    <w:rsid w:val="001C5AD5"/>
    <w:rsid w:val="001C5E41"/>
    <w:rsid w:val="001D2085"/>
    <w:rsid w:val="001D32AA"/>
    <w:rsid w:val="001E390C"/>
    <w:rsid w:val="001E4456"/>
    <w:rsid w:val="001E7546"/>
    <w:rsid w:val="001F13A2"/>
    <w:rsid w:val="001F31C9"/>
    <w:rsid w:val="001F3285"/>
    <w:rsid w:val="001F3905"/>
    <w:rsid w:val="001F6681"/>
    <w:rsid w:val="00200018"/>
    <w:rsid w:val="00203A17"/>
    <w:rsid w:val="00204142"/>
    <w:rsid w:val="0020474F"/>
    <w:rsid w:val="00210899"/>
    <w:rsid w:val="00212450"/>
    <w:rsid w:val="0021319C"/>
    <w:rsid w:val="00213DE5"/>
    <w:rsid w:val="00222035"/>
    <w:rsid w:val="002265C0"/>
    <w:rsid w:val="00242954"/>
    <w:rsid w:val="00243843"/>
    <w:rsid w:val="002533E3"/>
    <w:rsid w:val="00253DAE"/>
    <w:rsid w:val="002573DB"/>
    <w:rsid w:val="00257EDD"/>
    <w:rsid w:val="00264280"/>
    <w:rsid w:val="00266C67"/>
    <w:rsid w:val="00277923"/>
    <w:rsid w:val="00287BF0"/>
    <w:rsid w:val="002A2141"/>
    <w:rsid w:val="002A690A"/>
    <w:rsid w:val="002B2C9F"/>
    <w:rsid w:val="002B548A"/>
    <w:rsid w:val="002B6805"/>
    <w:rsid w:val="002C1F2A"/>
    <w:rsid w:val="002C335F"/>
    <w:rsid w:val="002C79A2"/>
    <w:rsid w:val="002D0AF5"/>
    <w:rsid w:val="002D29BC"/>
    <w:rsid w:val="002D4DC9"/>
    <w:rsid w:val="002E0795"/>
    <w:rsid w:val="002E2224"/>
    <w:rsid w:val="002E70C4"/>
    <w:rsid w:val="002E744A"/>
    <w:rsid w:val="002E796E"/>
    <w:rsid w:val="002F04E4"/>
    <w:rsid w:val="002F3177"/>
    <w:rsid w:val="0032348F"/>
    <w:rsid w:val="00333FB7"/>
    <w:rsid w:val="0033469E"/>
    <w:rsid w:val="00335880"/>
    <w:rsid w:val="00335DB9"/>
    <w:rsid w:val="003362E5"/>
    <w:rsid w:val="00336687"/>
    <w:rsid w:val="003369F6"/>
    <w:rsid w:val="003404B1"/>
    <w:rsid w:val="0034442A"/>
    <w:rsid w:val="003556D2"/>
    <w:rsid w:val="00356F61"/>
    <w:rsid w:val="00357A45"/>
    <w:rsid w:val="00363B17"/>
    <w:rsid w:val="003651BF"/>
    <w:rsid w:val="00366EFD"/>
    <w:rsid w:val="00370EBC"/>
    <w:rsid w:val="0037430A"/>
    <w:rsid w:val="00375CC4"/>
    <w:rsid w:val="00381D43"/>
    <w:rsid w:val="00387D33"/>
    <w:rsid w:val="003A0544"/>
    <w:rsid w:val="003A2F24"/>
    <w:rsid w:val="003A3204"/>
    <w:rsid w:val="003A687E"/>
    <w:rsid w:val="003B5863"/>
    <w:rsid w:val="003B7E6E"/>
    <w:rsid w:val="003C0980"/>
    <w:rsid w:val="003C480A"/>
    <w:rsid w:val="003C5E96"/>
    <w:rsid w:val="003C60B8"/>
    <w:rsid w:val="003E473F"/>
    <w:rsid w:val="003E5673"/>
    <w:rsid w:val="003E7987"/>
    <w:rsid w:val="003F1678"/>
    <w:rsid w:val="003F3A14"/>
    <w:rsid w:val="003F4BEB"/>
    <w:rsid w:val="003F5143"/>
    <w:rsid w:val="003F649E"/>
    <w:rsid w:val="003F7260"/>
    <w:rsid w:val="00402170"/>
    <w:rsid w:val="00404A62"/>
    <w:rsid w:val="004169D3"/>
    <w:rsid w:val="004239F5"/>
    <w:rsid w:val="00427AD6"/>
    <w:rsid w:val="00431B95"/>
    <w:rsid w:val="00436694"/>
    <w:rsid w:val="00437579"/>
    <w:rsid w:val="00441A1C"/>
    <w:rsid w:val="00443C35"/>
    <w:rsid w:val="004450C3"/>
    <w:rsid w:val="0044739F"/>
    <w:rsid w:val="0045552B"/>
    <w:rsid w:val="0046101C"/>
    <w:rsid w:val="0046136D"/>
    <w:rsid w:val="00465EC7"/>
    <w:rsid w:val="0046712D"/>
    <w:rsid w:val="00471709"/>
    <w:rsid w:val="004774AF"/>
    <w:rsid w:val="00482627"/>
    <w:rsid w:val="00482B42"/>
    <w:rsid w:val="00493E48"/>
    <w:rsid w:val="004A1C35"/>
    <w:rsid w:val="004C0BF2"/>
    <w:rsid w:val="004D0CB1"/>
    <w:rsid w:val="004D133E"/>
    <w:rsid w:val="004D3903"/>
    <w:rsid w:val="004D4DBD"/>
    <w:rsid w:val="004D5CF9"/>
    <w:rsid w:val="004D627A"/>
    <w:rsid w:val="004F482A"/>
    <w:rsid w:val="004F5251"/>
    <w:rsid w:val="004F7B21"/>
    <w:rsid w:val="00504B9F"/>
    <w:rsid w:val="00511218"/>
    <w:rsid w:val="005222E3"/>
    <w:rsid w:val="005252DE"/>
    <w:rsid w:val="0052609D"/>
    <w:rsid w:val="00530631"/>
    <w:rsid w:val="00532347"/>
    <w:rsid w:val="00532E8C"/>
    <w:rsid w:val="005339F0"/>
    <w:rsid w:val="0054237B"/>
    <w:rsid w:val="005455E0"/>
    <w:rsid w:val="005478A2"/>
    <w:rsid w:val="005566A8"/>
    <w:rsid w:val="0056255E"/>
    <w:rsid w:val="00562CFC"/>
    <w:rsid w:val="00572A97"/>
    <w:rsid w:val="00576FFF"/>
    <w:rsid w:val="005865C4"/>
    <w:rsid w:val="00587925"/>
    <w:rsid w:val="00591419"/>
    <w:rsid w:val="005A17C6"/>
    <w:rsid w:val="005A2AC0"/>
    <w:rsid w:val="005A5B66"/>
    <w:rsid w:val="005B2E4C"/>
    <w:rsid w:val="005B501E"/>
    <w:rsid w:val="005B6ACB"/>
    <w:rsid w:val="005B6C75"/>
    <w:rsid w:val="005B7EA1"/>
    <w:rsid w:val="005D0949"/>
    <w:rsid w:val="005D1F6C"/>
    <w:rsid w:val="005D26F1"/>
    <w:rsid w:val="005D29A1"/>
    <w:rsid w:val="005D56FD"/>
    <w:rsid w:val="005D73D6"/>
    <w:rsid w:val="005E0998"/>
    <w:rsid w:val="005E0AB2"/>
    <w:rsid w:val="005E4AE9"/>
    <w:rsid w:val="005F3B5F"/>
    <w:rsid w:val="006120A6"/>
    <w:rsid w:val="00620DEC"/>
    <w:rsid w:val="006315F2"/>
    <w:rsid w:val="00632BD7"/>
    <w:rsid w:val="00632C5E"/>
    <w:rsid w:val="00640B4B"/>
    <w:rsid w:val="006439AF"/>
    <w:rsid w:val="00667E1B"/>
    <w:rsid w:val="0067058C"/>
    <w:rsid w:val="00671740"/>
    <w:rsid w:val="00672408"/>
    <w:rsid w:val="00673222"/>
    <w:rsid w:val="0067439A"/>
    <w:rsid w:val="00675669"/>
    <w:rsid w:val="00690B39"/>
    <w:rsid w:val="006975EE"/>
    <w:rsid w:val="006A3D7B"/>
    <w:rsid w:val="006A5D1E"/>
    <w:rsid w:val="006A6F16"/>
    <w:rsid w:val="006B70DC"/>
    <w:rsid w:val="006C1C2D"/>
    <w:rsid w:val="006C43D4"/>
    <w:rsid w:val="006C5BDF"/>
    <w:rsid w:val="006C5EF5"/>
    <w:rsid w:val="006D43BA"/>
    <w:rsid w:val="006D519E"/>
    <w:rsid w:val="006D7176"/>
    <w:rsid w:val="006E640C"/>
    <w:rsid w:val="006F02A6"/>
    <w:rsid w:val="007133A9"/>
    <w:rsid w:val="00716F23"/>
    <w:rsid w:val="0072052C"/>
    <w:rsid w:val="00735530"/>
    <w:rsid w:val="00752BA3"/>
    <w:rsid w:val="00753B8A"/>
    <w:rsid w:val="00756AEF"/>
    <w:rsid w:val="007670B9"/>
    <w:rsid w:val="00770338"/>
    <w:rsid w:val="00773DA2"/>
    <w:rsid w:val="00783676"/>
    <w:rsid w:val="00797D5E"/>
    <w:rsid w:val="007A126D"/>
    <w:rsid w:val="007B4236"/>
    <w:rsid w:val="007C3730"/>
    <w:rsid w:val="007C59C6"/>
    <w:rsid w:val="007C6602"/>
    <w:rsid w:val="007F1E96"/>
    <w:rsid w:val="007F62A4"/>
    <w:rsid w:val="007F662D"/>
    <w:rsid w:val="007F6DDF"/>
    <w:rsid w:val="008009B1"/>
    <w:rsid w:val="0080494F"/>
    <w:rsid w:val="00805029"/>
    <w:rsid w:val="0081205B"/>
    <w:rsid w:val="00814E94"/>
    <w:rsid w:val="00821D0C"/>
    <w:rsid w:val="008231C5"/>
    <w:rsid w:val="008272D0"/>
    <w:rsid w:val="00830F14"/>
    <w:rsid w:val="0083278A"/>
    <w:rsid w:val="00834C85"/>
    <w:rsid w:val="00840DD3"/>
    <w:rsid w:val="00842DF0"/>
    <w:rsid w:val="008541DE"/>
    <w:rsid w:val="008613E2"/>
    <w:rsid w:val="008625E9"/>
    <w:rsid w:val="00863E0A"/>
    <w:rsid w:val="00867FAF"/>
    <w:rsid w:val="00870FED"/>
    <w:rsid w:val="008723A4"/>
    <w:rsid w:val="008777CE"/>
    <w:rsid w:val="00880931"/>
    <w:rsid w:val="008837DF"/>
    <w:rsid w:val="008953EC"/>
    <w:rsid w:val="00895820"/>
    <w:rsid w:val="008A0697"/>
    <w:rsid w:val="008A38DC"/>
    <w:rsid w:val="008B1A25"/>
    <w:rsid w:val="008B2C94"/>
    <w:rsid w:val="008B3644"/>
    <w:rsid w:val="008B7398"/>
    <w:rsid w:val="008B7C55"/>
    <w:rsid w:val="008C0B53"/>
    <w:rsid w:val="008C7F28"/>
    <w:rsid w:val="008D02B4"/>
    <w:rsid w:val="008D068E"/>
    <w:rsid w:val="008D2A2B"/>
    <w:rsid w:val="008D4033"/>
    <w:rsid w:val="008D43C2"/>
    <w:rsid w:val="008D5E3A"/>
    <w:rsid w:val="008E5E6B"/>
    <w:rsid w:val="008E6D5F"/>
    <w:rsid w:val="008F1A4A"/>
    <w:rsid w:val="008F1DE0"/>
    <w:rsid w:val="008F6659"/>
    <w:rsid w:val="009018C5"/>
    <w:rsid w:val="0090644D"/>
    <w:rsid w:val="00907DB5"/>
    <w:rsid w:val="00920037"/>
    <w:rsid w:val="00920B25"/>
    <w:rsid w:val="00920BA0"/>
    <w:rsid w:val="00921615"/>
    <w:rsid w:val="0093014F"/>
    <w:rsid w:val="00930D02"/>
    <w:rsid w:val="00932C9C"/>
    <w:rsid w:val="0093729C"/>
    <w:rsid w:val="00945651"/>
    <w:rsid w:val="00947581"/>
    <w:rsid w:val="00947AE1"/>
    <w:rsid w:val="0095682D"/>
    <w:rsid w:val="00957F74"/>
    <w:rsid w:val="00961DE8"/>
    <w:rsid w:val="00973578"/>
    <w:rsid w:val="009736DD"/>
    <w:rsid w:val="00973B48"/>
    <w:rsid w:val="0098390D"/>
    <w:rsid w:val="00984270"/>
    <w:rsid w:val="00984936"/>
    <w:rsid w:val="00986F44"/>
    <w:rsid w:val="00995182"/>
    <w:rsid w:val="00997C50"/>
    <w:rsid w:val="009A0E68"/>
    <w:rsid w:val="009A2010"/>
    <w:rsid w:val="009A3583"/>
    <w:rsid w:val="009A4B45"/>
    <w:rsid w:val="009A5E9F"/>
    <w:rsid w:val="009A785F"/>
    <w:rsid w:val="009B685C"/>
    <w:rsid w:val="009C1259"/>
    <w:rsid w:val="009C3475"/>
    <w:rsid w:val="009C4EAD"/>
    <w:rsid w:val="009E01C6"/>
    <w:rsid w:val="009E42F7"/>
    <w:rsid w:val="009F3437"/>
    <w:rsid w:val="009F37FA"/>
    <w:rsid w:val="00A01766"/>
    <w:rsid w:val="00A1436A"/>
    <w:rsid w:val="00A17ACF"/>
    <w:rsid w:val="00A230F9"/>
    <w:rsid w:val="00A3012D"/>
    <w:rsid w:val="00A30D7A"/>
    <w:rsid w:val="00A33CD8"/>
    <w:rsid w:val="00A4276D"/>
    <w:rsid w:val="00A440E2"/>
    <w:rsid w:val="00A603CE"/>
    <w:rsid w:val="00A615CA"/>
    <w:rsid w:val="00A72A48"/>
    <w:rsid w:val="00A810AC"/>
    <w:rsid w:val="00A9420E"/>
    <w:rsid w:val="00A96059"/>
    <w:rsid w:val="00AA2F31"/>
    <w:rsid w:val="00AA5B7B"/>
    <w:rsid w:val="00AB6C8C"/>
    <w:rsid w:val="00AC2E61"/>
    <w:rsid w:val="00AC66D7"/>
    <w:rsid w:val="00AC6D80"/>
    <w:rsid w:val="00AD1ECE"/>
    <w:rsid w:val="00AD3D14"/>
    <w:rsid w:val="00AD4074"/>
    <w:rsid w:val="00AE121F"/>
    <w:rsid w:val="00AE2BCD"/>
    <w:rsid w:val="00AE42A4"/>
    <w:rsid w:val="00AE474F"/>
    <w:rsid w:val="00AE53CB"/>
    <w:rsid w:val="00B00BD1"/>
    <w:rsid w:val="00B03A22"/>
    <w:rsid w:val="00B060B5"/>
    <w:rsid w:val="00B13D9E"/>
    <w:rsid w:val="00B148F6"/>
    <w:rsid w:val="00B26DF6"/>
    <w:rsid w:val="00B31E92"/>
    <w:rsid w:val="00B36C19"/>
    <w:rsid w:val="00B371DC"/>
    <w:rsid w:val="00B4008C"/>
    <w:rsid w:val="00B40204"/>
    <w:rsid w:val="00B40FBE"/>
    <w:rsid w:val="00B4707B"/>
    <w:rsid w:val="00B47272"/>
    <w:rsid w:val="00B526CE"/>
    <w:rsid w:val="00B555DA"/>
    <w:rsid w:val="00B55D83"/>
    <w:rsid w:val="00B573B6"/>
    <w:rsid w:val="00B603B3"/>
    <w:rsid w:val="00B62588"/>
    <w:rsid w:val="00B62D0F"/>
    <w:rsid w:val="00B6311F"/>
    <w:rsid w:val="00B77D6D"/>
    <w:rsid w:val="00B840F0"/>
    <w:rsid w:val="00B86589"/>
    <w:rsid w:val="00B90C3F"/>
    <w:rsid w:val="00B92839"/>
    <w:rsid w:val="00BA1185"/>
    <w:rsid w:val="00BA3EA3"/>
    <w:rsid w:val="00BA4CAD"/>
    <w:rsid w:val="00BA6973"/>
    <w:rsid w:val="00BA7061"/>
    <w:rsid w:val="00BB1046"/>
    <w:rsid w:val="00BB6144"/>
    <w:rsid w:val="00BC0881"/>
    <w:rsid w:val="00BC4627"/>
    <w:rsid w:val="00BC4826"/>
    <w:rsid w:val="00BC6BE2"/>
    <w:rsid w:val="00BD4984"/>
    <w:rsid w:val="00BD4DDD"/>
    <w:rsid w:val="00BD77F8"/>
    <w:rsid w:val="00BE391A"/>
    <w:rsid w:val="00BF488E"/>
    <w:rsid w:val="00BF7984"/>
    <w:rsid w:val="00C0411D"/>
    <w:rsid w:val="00C10C38"/>
    <w:rsid w:val="00C10DFC"/>
    <w:rsid w:val="00C10E8B"/>
    <w:rsid w:val="00C11D42"/>
    <w:rsid w:val="00C1227B"/>
    <w:rsid w:val="00C26D57"/>
    <w:rsid w:val="00C3038D"/>
    <w:rsid w:val="00C303EA"/>
    <w:rsid w:val="00C33453"/>
    <w:rsid w:val="00C334CB"/>
    <w:rsid w:val="00C36B44"/>
    <w:rsid w:val="00C378F0"/>
    <w:rsid w:val="00C46ADC"/>
    <w:rsid w:val="00C525D0"/>
    <w:rsid w:val="00C531D0"/>
    <w:rsid w:val="00C54C5C"/>
    <w:rsid w:val="00C57ECA"/>
    <w:rsid w:val="00C6146D"/>
    <w:rsid w:val="00C6508D"/>
    <w:rsid w:val="00C704BB"/>
    <w:rsid w:val="00C73F19"/>
    <w:rsid w:val="00C74582"/>
    <w:rsid w:val="00C74A6B"/>
    <w:rsid w:val="00C75C65"/>
    <w:rsid w:val="00C76E0C"/>
    <w:rsid w:val="00C80A84"/>
    <w:rsid w:val="00C957A9"/>
    <w:rsid w:val="00CA66C3"/>
    <w:rsid w:val="00CB0FC9"/>
    <w:rsid w:val="00CB1DDD"/>
    <w:rsid w:val="00CD6780"/>
    <w:rsid w:val="00CD7694"/>
    <w:rsid w:val="00CE18B8"/>
    <w:rsid w:val="00CE5880"/>
    <w:rsid w:val="00CF62BE"/>
    <w:rsid w:val="00D002AE"/>
    <w:rsid w:val="00D01A00"/>
    <w:rsid w:val="00D025F2"/>
    <w:rsid w:val="00D03834"/>
    <w:rsid w:val="00D04BCB"/>
    <w:rsid w:val="00D06BD4"/>
    <w:rsid w:val="00D13A0A"/>
    <w:rsid w:val="00D249BE"/>
    <w:rsid w:val="00D4270D"/>
    <w:rsid w:val="00D51861"/>
    <w:rsid w:val="00D54086"/>
    <w:rsid w:val="00D63700"/>
    <w:rsid w:val="00D64CD5"/>
    <w:rsid w:val="00D65132"/>
    <w:rsid w:val="00D74133"/>
    <w:rsid w:val="00D74ECB"/>
    <w:rsid w:val="00D74F60"/>
    <w:rsid w:val="00D75155"/>
    <w:rsid w:val="00D75964"/>
    <w:rsid w:val="00D8107B"/>
    <w:rsid w:val="00D84AA7"/>
    <w:rsid w:val="00D95706"/>
    <w:rsid w:val="00DA3C1E"/>
    <w:rsid w:val="00DA58F3"/>
    <w:rsid w:val="00DA6C08"/>
    <w:rsid w:val="00DB0661"/>
    <w:rsid w:val="00DB3968"/>
    <w:rsid w:val="00DC042D"/>
    <w:rsid w:val="00DC38D4"/>
    <w:rsid w:val="00DD3226"/>
    <w:rsid w:val="00DD4BC8"/>
    <w:rsid w:val="00DE6E0A"/>
    <w:rsid w:val="00E04162"/>
    <w:rsid w:val="00E049C6"/>
    <w:rsid w:val="00E12828"/>
    <w:rsid w:val="00E15780"/>
    <w:rsid w:val="00E1599E"/>
    <w:rsid w:val="00E26740"/>
    <w:rsid w:val="00E269BD"/>
    <w:rsid w:val="00E34327"/>
    <w:rsid w:val="00E40F61"/>
    <w:rsid w:val="00E44A81"/>
    <w:rsid w:val="00E52A15"/>
    <w:rsid w:val="00E531B8"/>
    <w:rsid w:val="00E53AE2"/>
    <w:rsid w:val="00E54F78"/>
    <w:rsid w:val="00E66704"/>
    <w:rsid w:val="00E67258"/>
    <w:rsid w:val="00E70E01"/>
    <w:rsid w:val="00E77D6C"/>
    <w:rsid w:val="00E90D40"/>
    <w:rsid w:val="00E97FDB"/>
    <w:rsid w:val="00EA1B7F"/>
    <w:rsid w:val="00EA265B"/>
    <w:rsid w:val="00EA5EA4"/>
    <w:rsid w:val="00EB1476"/>
    <w:rsid w:val="00EB25E2"/>
    <w:rsid w:val="00EC4A2A"/>
    <w:rsid w:val="00EC50F0"/>
    <w:rsid w:val="00EC57E8"/>
    <w:rsid w:val="00EC638B"/>
    <w:rsid w:val="00ED1D7A"/>
    <w:rsid w:val="00EE781F"/>
    <w:rsid w:val="00EE7E1A"/>
    <w:rsid w:val="00EF057D"/>
    <w:rsid w:val="00EF1895"/>
    <w:rsid w:val="00EF2580"/>
    <w:rsid w:val="00EF72D4"/>
    <w:rsid w:val="00F0202F"/>
    <w:rsid w:val="00F02D07"/>
    <w:rsid w:val="00F07304"/>
    <w:rsid w:val="00F10B1F"/>
    <w:rsid w:val="00F142AF"/>
    <w:rsid w:val="00F1512C"/>
    <w:rsid w:val="00F161A0"/>
    <w:rsid w:val="00F23196"/>
    <w:rsid w:val="00F24FE6"/>
    <w:rsid w:val="00F44FF3"/>
    <w:rsid w:val="00F459D3"/>
    <w:rsid w:val="00F61A65"/>
    <w:rsid w:val="00F74F4C"/>
    <w:rsid w:val="00F842D4"/>
    <w:rsid w:val="00F875EF"/>
    <w:rsid w:val="00FA3BA9"/>
    <w:rsid w:val="00FA49F0"/>
    <w:rsid w:val="00FA7A9A"/>
    <w:rsid w:val="00FB0DD7"/>
    <w:rsid w:val="00FB63B4"/>
    <w:rsid w:val="00FB6EA2"/>
    <w:rsid w:val="00FC49DD"/>
    <w:rsid w:val="00FC5E3A"/>
    <w:rsid w:val="00FD290A"/>
    <w:rsid w:val="00FD3C00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B7FA3-8E9A-4E2C-AEAA-AE6D2421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0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A9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72A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A9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72A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3D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2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6D22-BCBA-48FD-AD69-27004422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C62AF0EE</Template>
  <TotalTime>34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MJ. Jackson</dc:creator>
  <cp:keywords/>
  <cp:lastModifiedBy>Mechelle MJ. Jackson</cp:lastModifiedBy>
  <cp:revision>4</cp:revision>
  <cp:lastPrinted>2017-03-29T21:38:00Z</cp:lastPrinted>
  <dcterms:created xsi:type="dcterms:W3CDTF">2017-03-17T15:25:00Z</dcterms:created>
  <dcterms:modified xsi:type="dcterms:W3CDTF">2017-03-29T21:40:00Z</dcterms:modified>
</cp:coreProperties>
</file>